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F44B" w14:textId="7B7C4A24" w:rsidR="00EC2A4E" w:rsidRPr="008A09C2" w:rsidRDefault="00EC2A4E" w:rsidP="00EC2A4E">
      <w:pPr>
        <w:spacing w:after="0"/>
        <w:jc w:val="center"/>
        <w:rPr>
          <w:rFonts w:cstheme="minorHAnsi"/>
          <w:b/>
          <w:bCs/>
        </w:rPr>
      </w:pPr>
      <w:bookmarkStart w:id="0" w:name="_Hlk114202499"/>
      <w:r w:rsidRPr="008A09C2">
        <w:rPr>
          <w:rFonts w:cstheme="minorHAnsi"/>
          <w:b/>
          <w:bCs/>
        </w:rPr>
        <w:t>PILOTAŻOWY</w:t>
      </w:r>
    </w:p>
    <w:p w14:paraId="025EC907" w14:textId="31CFFD22" w:rsidR="00EC2A4E" w:rsidRPr="008A09C2" w:rsidRDefault="00EC2A4E" w:rsidP="00EC2A4E">
      <w:pPr>
        <w:spacing w:after="0"/>
        <w:jc w:val="center"/>
        <w:rPr>
          <w:rFonts w:cstheme="minorHAnsi"/>
          <w:b/>
          <w:bCs/>
        </w:rPr>
      </w:pPr>
      <w:r w:rsidRPr="008A09C2">
        <w:rPr>
          <w:rFonts w:cstheme="minorHAnsi"/>
          <w:b/>
          <w:bCs/>
        </w:rPr>
        <w:t>PROGRAM ROZW</w:t>
      </w:r>
      <w:r w:rsidR="008A09C2" w:rsidRPr="008A09C2">
        <w:rPr>
          <w:rFonts w:cstheme="minorHAnsi"/>
          <w:b/>
          <w:bCs/>
        </w:rPr>
        <w:t>O</w:t>
      </w:r>
      <w:r w:rsidRPr="008A09C2">
        <w:rPr>
          <w:rFonts w:cstheme="minorHAnsi"/>
          <w:b/>
          <w:bCs/>
        </w:rPr>
        <w:t>J</w:t>
      </w:r>
      <w:r w:rsidR="008A09C2" w:rsidRPr="008A09C2">
        <w:rPr>
          <w:rFonts w:cstheme="minorHAnsi"/>
          <w:b/>
          <w:bCs/>
        </w:rPr>
        <w:t>U</w:t>
      </w:r>
      <w:r w:rsidRPr="008A09C2">
        <w:rPr>
          <w:rFonts w:cstheme="minorHAnsi"/>
          <w:b/>
          <w:bCs/>
        </w:rPr>
        <w:t xml:space="preserve"> POZATANECZNYCH KOMPETENCJI ZAWODOWYCH TANCERZ</w:t>
      </w:r>
      <w:r w:rsidR="003D316C">
        <w:rPr>
          <w:rFonts w:cstheme="minorHAnsi"/>
          <w:b/>
          <w:bCs/>
        </w:rPr>
        <w:t>Y</w:t>
      </w:r>
      <w:r w:rsidRPr="008A09C2">
        <w:rPr>
          <w:rFonts w:cstheme="minorHAnsi"/>
          <w:b/>
          <w:bCs/>
        </w:rPr>
        <w:t xml:space="preserve"> </w:t>
      </w:r>
      <w:r w:rsidR="008A09C2" w:rsidRPr="008A09C2">
        <w:rPr>
          <w:rFonts w:cstheme="minorHAnsi"/>
          <w:b/>
          <w:bCs/>
        </w:rPr>
        <w:t>-</w:t>
      </w:r>
      <w:r w:rsidRPr="008A09C2">
        <w:rPr>
          <w:rFonts w:cstheme="minorHAnsi"/>
          <w:b/>
          <w:bCs/>
        </w:rPr>
        <w:t xml:space="preserve"> 2022</w:t>
      </w:r>
    </w:p>
    <w:bookmarkEnd w:id="0"/>
    <w:p w14:paraId="0952B4B0" w14:textId="77777777" w:rsidR="00EC2A4E" w:rsidRPr="008A09C2" w:rsidRDefault="00EC2A4E" w:rsidP="00EC2A4E">
      <w:pPr>
        <w:spacing w:after="0"/>
        <w:jc w:val="center"/>
        <w:rPr>
          <w:rFonts w:cstheme="minorHAnsi"/>
          <w:b/>
          <w:bCs/>
        </w:rPr>
      </w:pPr>
    </w:p>
    <w:p w14:paraId="44EA7EAF" w14:textId="745DEF71" w:rsidR="00AF5ADF" w:rsidRPr="008A09C2" w:rsidRDefault="00AF5ADF" w:rsidP="00AF5ADF">
      <w:pPr>
        <w:jc w:val="center"/>
        <w:rPr>
          <w:rFonts w:cstheme="minorHAnsi"/>
          <w:b/>
          <w:bCs/>
          <w:sz w:val="30"/>
          <w:szCs w:val="30"/>
        </w:rPr>
      </w:pPr>
      <w:r w:rsidRPr="008A09C2">
        <w:rPr>
          <w:rFonts w:cstheme="minorHAnsi"/>
          <w:b/>
          <w:bCs/>
          <w:sz w:val="30"/>
          <w:szCs w:val="30"/>
        </w:rPr>
        <w:t>WNIOSEK GRANTOWY</w:t>
      </w:r>
      <w:r w:rsidR="00414250">
        <w:rPr>
          <w:rFonts w:cstheme="minorHAnsi"/>
          <w:b/>
          <w:bCs/>
          <w:sz w:val="30"/>
          <w:szCs w:val="30"/>
        </w:rPr>
        <w:t xml:space="preserve"> (Formularz aplikacyjny)</w:t>
      </w:r>
    </w:p>
    <w:p w14:paraId="730AD9A0" w14:textId="77777777" w:rsidR="00AF5ADF" w:rsidRPr="008A09C2" w:rsidRDefault="00AF5ADF" w:rsidP="00AF5ADF">
      <w:pPr>
        <w:pStyle w:val="Akapitzlist"/>
        <w:numPr>
          <w:ilvl w:val="0"/>
          <w:numId w:val="2"/>
        </w:numPr>
        <w:rPr>
          <w:rFonts w:cstheme="minorHAnsi"/>
          <w:b/>
          <w:bCs/>
        </w:rPr>
      </w:pPr>
      <w:r w:rsidRPr="008A09C2">
        <w:rPr>
          <w:rFonts w:cstheme="minorHAnsi"/>
          <w:b/>
          <w:bCs/>
        </w:rPr>
        <w:t>DANE OSOBOWE</w:t>
      </w:r>
    </w:p>
    <w:p w14:paraId="024BCCC9" w14:textId="77777777" w:rsidR="00722D35" w:rsidRPr="008A09C2" w:rsidRDefault="00AF5ADF" w:rsidP="00AF5ADF">
      <w:pPr>
        <w:pStyle w:val="Akapitzlist"/>
        <w:numPr>
          <w:ilvl w:val="0"/>
          <w:numId w:val="3"/>
        </w:numPr>
        <w:rPr>
          <w:rFonts w:cstheme="minorHAnsi"/>
        </w:rPr>
      </w:pPr>
      <w:r w:rsidRPr="008A09C2">
        <w:rPr>
          <w:rFonts w:cstheme="minorHAnsi"/>
        </w:rPr>
        <w:t xml:space="preserve">Imię i nazwisko: </w:t>
      </w:r>
      <w:sdt>
        <w:sdtPr>
          <w:rPr>
            <w:rFonts w:cstheme="minorHAnsi"/>
          </w:rPr>
          <w:id w:val="-1737154479"/>
          <w:lock w:val="sdtLocked"/>
          <w:placeholder>
            <w:docPart w:val="A248B1055F984E40AEF4188B16466A0F"/>
          </w:placeholder>
          <w:showingPlcHdr/>
        </w:sdtPr>
        <w:sdtContent>
          <w:r w:rsidR="00722D35" w:rsidRPr="008A09C2">
            <w:rPr>
              <w:rStyle w:val="Tekstzastpczy"/>
              <w:rFonts w:cstheme="minorHAnsi"/>
            </w:rPr>
            <w:t xml:space="preserve">Kliknij tutaj, aby wprowadzić imię i nazwisko </w:t>
          </w:r>
        </w:sdtContent>
      </w:sdt>
    </w:p>
    <w:p w14:paraId="30FBDFA9" w14:textId="1D2815CC" w:rsidR="00AF5ADF" w:rsidRPr="008A09C2" w:rsidRDefault="00AF5ADF" w:rsidP="00AF5ADF">
      <w:pPr>
        <w:pStyle w:val="Akapitzlist"/>
        <w:numPr>
          <w:ilvl w:val="0"/>
          <w:numId w:val="3"/>
        </w:numPr>
        <w:rPr>
          <w:rFonts w:cstheme="minorHAnsi"/>
        </w:rPr>
      </w:pPr>
      <w:r w:rsidRPr="008A09C2">
        <w:rPr>
          <w:rFonts w:cstheme="minorHAnsi"/>
        </w:rPr>
        <w:t>Data urodzenia</w:t>
      </w:r>
      <w:r w:rsidR="008A09C2">
        <w:rPr>
          <w:rFonts w:cstheme="minorHAnsi"/>
        </w:rPr>
        <w:t>:</w:t>
      </w:r>
      <w:r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-2003657293"/>
          <w:lock w:val="sdtLocked"/>
          <w:placeholder>
            <w:docPart w:val="623A8CD3B1794BE89179F1BAFB73475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F262C1" w:rsidRPr="00F262C1">
            <w:rPr>
              <w:rStyle w:val="Tekstzastpczy"/>
            </w:rPr>
            <w:t>Kliknij tutaj, aby wprowadzić datę</w:t>
          </w:r>
        </w:sdtContent>
      </w:sdt>
    </w:p>
    <w:p w14:paraId="49C0296B" w14:textId="7401CF1A" w:rsidR="00AF5ADF" w:rsidRPr="008A09C2" w:rsidRDefault="00AF5ADF" w:rsidP="00AF5ADF">
      <w:pPr>
        <w:pStyle w:val="Akapitzlist"/>
        <w:numPr>
          <w:ilvl w:val="0"/>
          <w:numId w:val="3"/>
        </w:numPr>
        <w:rPr>
          <w:rFonts w:cstheme="minorHAnsi"/>
        </w:rPr>
      </w:pPr>
      <w:r w:rsidRPr="008A09C2">
        <w:rPr>
          <w:rFonts w:cstheme="minorHAnsi"/>
        </w:rPr>
        <w:t xml:space="preserve">Adres korespondencyjny: </w:t>
      </w:r>
      <w:sdt>
        <w:sdtPr>
          <w:rPr>
            <w:rFonts w:cstheme="minorHAnsi"/>
          </w:rPr>
          <w:id w:val="152823364"/>
          <w:lock w:val="sdtLocked"/>
          <w:placeholder>
            <w:docPart w:val="0E86426875BA448AB26F9930404C7BC4"/>
          </w:placeholder>
          <w:showingPlcHdr/>
        </w:sdtPr>
        <w:sdtContent>
          <w:r w:rsidRPr="008A09C2">
            <w:rPr>
              <w:rStyle w:val="Tekstzastpczy"/>
              <w:rFonts w:cstheme="minorHAnsi"/>
            </w:rPr>
            <w:t>Kliknij tutaj, aby wprowadzić adres</w:t>
          </w:r>
        </w:sdtContent>
      </w:sdt>
    </w:p>
    <w:p w14:paraId="6C01C23D" w14:textId="77777777" w:rsidR="00AF5ADF" w:rsidRPr="008A09C2" w:rsidRDefault="00AF5ADF" w:rsidP="00AF5ADF">
      <w:pPr>
        <w:pStyle w:val="Akapitzlist"/>
        <w:numPr>
          <w:ilvl w:val="0"/>
          <w:numId w:val="3"/>
        </w:numPr>
        <w:rPr>
          <w:rFonts w:cstheme="minorHAnsi"/>
        </w:rPr>
      </w:pPr>
      <w:r w:rsidRPr="008A09C2">
        <w:rPr>
          <w:rFonts w:cstheme="minorHAnsi"/>
        </w:rPr>
        <w:t xml:space="preserve">Email: </w:t>
      </w:r>
      <w:sdt>
        <w:sdtPr>
          <w:rPr>
            <w:rFonts w:cstheme="minorHAnsi"/>
          </w:rPr>
          <w:id w:val="152823374"/>
          <w:lock w:val="sdtLocked"/>
          <w:placeholder>
            <w:docPart w:val="AC644A67A90B45D084367076873480B9"/>
          </w:placeholder>
          <w:showingPlcHdr/>
        </w:sdtPr>
        <w:sdtContent>
          <w:r w:rsidRPr="008A09C2">
            <w:rPr>
              <w:rStyle w:val="Tekstzastpczy"/>
              <w:rFonts w:cstheme="minorHAnsi"/>
            </w:rPr>
            <w:t>Kliknij tutaj, aby wprowadzić adres mailowy</w:t>
          </w:r>
        </w:sdtContent>
      </w:sdt>
    </w:p>
    <w:p w14:paraId="106186D5" w14:textId="7E18570B" w:rsidR="00AF5ADF" w:rsidRPr="008A09C2" w:rsidRDefault="00AF5ADF" w:rsidP="008A09C2">
      <w:pPr>
        <w:pStyle w:val="Akapitzlist"/>
        <w:numPr>
          <w:ilvl w:val="0"/>
          <w:numId w:val="3"/>
        </w:numPr>
        <w:rPr>
          <w:rFonts w:cstheme="minorHAnsi"/>
        </w:rPr>
      </w:pPr>
      <w:r w:rsidRPr="008A09C2">
        <w:rPr>
          <w:rFonts w:cstheme="minorHAnsi"/>
        </w:rPr>
        <w:t xml:space="preserve">Telefon: </w:t>
      </w:r>
      <w:sdt>
        <w:sdtPr>
          <w:rPr>
            <w:rFonts w:cstheme="minorHAnsi"/>
          </w:rPr>
          <w:id w:val="152823382"/>
          <w:lock w:val="sdtLocked"/>
          <w:placeholder>
            <w:docPart w:val="C13D700CB7FB4F12833F9F5FEDAACE13"/>
          </w:placeholder>
          <w:showingPlcHdr/>
        </w:sdtPr>
        <w:sdtContent>
          <w:r w:rsidRPr="008A09C2">
            <w:rPr>
              <w:rStyle w:val="Tekstzastpczy"/>
              <w:rFonts w:cstheme="minorHAnsi"/>
            </w:rPr>
            <w:t>Kliknij tutaj, aby wprowadzić numer telefonu</w:t>
          </w:r>
        </w:sdtContent>
      </w:sdt>
    </w:p>
    <w:p w14:paraId="087E533A" w14:textId="77777777" w:rsidR="00EC2A4E" w:rsidRPr="008A09C2" w:rsidRDefault="00EC2A4E" w:rsidP="00EC2A4E">
      <w:pPr>
        <w:pStyle w:val="Akapitzlist"/>
        <w:ind w:left="1440"/>
        <w:rPr>
          <w:rFonts w:cstheme="minorHAnsi"/>
        </w:rPr>
      </w:pPr>
    </w:p>
    <w:p w14:paraId="714B943C" w14:textId="77777777" w:rsidR="00AF5ADF" w:rsidRPr="008A09C2" w:rsidRDefault="00AF5ADF" w:rsidP="00AF5ADF">
      <w:pPr>
        <w:pStyle w:val="Akapitzlist"/>
        <w:numPr>
          <w:ilvl w:val="0"/>
          <w:numId w:val="2"/>
        </w:numPr>
        <w:rPr>
          <w:rFonts w:cstheme="minorHAnsi"/>
          <w:b/>
          <w:bCs/>
        </w:rPr>
      </w:pPr>
      <w:r w:rsidRPr="008A09C2">
        <w:rPr>
          <w:rFonts w:cstheme="minorHAnsi"/>
          <w:b/>
          <w:bCs/>
        </w:rPr>
        <w:t>PRZEBIEG KARIERY ZAWODOWEJ</w:t>
      </w:r>
    </w:p>
    <w:p w14:paraId="7B82BC87" w14:textId="4158E666" w:rsidR="00AF5ADF" w:rsidRPr="00425591" w:rsidRDefault="00AF5ADF" w:rsidP="00425591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8A09C2">
        <w:rPr>
          <w:rFonts w:cstheme="minorHAnsi"/>
          <w:b/>
          <w:bCs/>
        </w:rPr>
        <w:t>Staż pracy</w:t>
      </w:r>
      <w:r w:rsidR="008A09C2">
        <w:rPr>
          <w:rFonts w:cstheme="minorHAnsi"/>
          <w:b/>
          <w:bCs/>
        </w:rPr>
        <w:t xml:space="preserve"> </w:t>
      </w:r>
      <w:r w:rsidRPr="008A09C2">
        <w:rPr>
          <w:rFonts w:cstheme="minorHAnsi"/>
        </w:rPr>
        <w:t>(liczba lat przepracowanych w zawodzie tancerza) w Polsce</w:t>
      </w:r>
      <w:r w:rsidR="002B1CA2">
        <w:rPr>
          <w:rFonts w:cstheme="minorHAnsi"/>
        </w:rPr>
        <w:t>:</w:t>
      </w:r>
      <w:r w:rsidR="00766739">
        <w:rPr>
          <w:rFonts w:cstheme="minorHAnsi"/>
        </w:rPr>
        <w:t xml:space="preserve"> </w:t>
      </w:r>
      <w:sdt>
        <w:sdtPr>
          <w:rPr>
            <w:rFonts w:cstheme="minorHAnsi"/>
          </w:rPr>
          <w:id w:val="1429534207"/>
          <w:lock w:val="sdtLocked"/>
          <w:placeholder>
            <w:docPart w:val="A8210ABA97514DEC8F184CA97E303A9D"/>
          </w:placeholder>
          <w:showingPlcHdr/>
        </w:sdtPr>
        <w:sdtContent>
          <w:r w:rsidR="00766739" w:rsidRPr="00305704">
            <w:rPr>
              <w:rStyle w:val="Tekstzastpczy"/>
            </w:rPr>
            <w:t xml:space="preserve">Kliknij tutaj, aby wprowadzić </w:t>
          </w:r>
          <w:r w:rsidR="00766739">
            <w:rPr>
              <w:rStyle w:val="Tekstzastpczy"/>
            </w:rPr>
            <w:t>liczbę lat</w:t>
          </w:r>
        </w:sdtContent>
      </w:sdt>
    </w:p>
    <w:tbl>
      <w:tblPr>
        <w:tblStyle w:val="Tabela-Siatka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4927"/>
      </w:tblGrid>
      <w:tr w:rsidR="00AF5ADF" w:rsidRPr="008A09C2" w14:paraId="3917DA73" w14:textId="77777777" w:rsidTr="009E796B">
        <w:tc>
          <w:tcPr>
            <w:tcW w:w="2921" w:type="dxa"/>
          </w:tcPr>
          <w:p w14:paraId="61877543" w14:textId="77777777" w:rsidR="00AF5ADF" w:rsidRPr="008A09C2" w:rsidRDefault="00AF5ADF" w:rsidP="008662F8">
            <w:pPr>
              <w:pStyle w:val="Akapitzlist"/>
              <w:ind w:left="0"/>
              <w:rPr>
                <w:rFonts w:cstheme="minorHAnsi"/>
              </w:rPr>
            </w:pPr>
            <w:r w:rsidRPr="008A09C2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1"/>
            <w:r w:rsidRPr="008A09C2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A09C2">
              <w:rPr>
                <w:rFonts w:cstheme="minorHAnsi"/>
              </w:rPr>
              <w:fldChar w:fldCharType="end"/>
            </w:r>
            <w:bookmarkEnd w:id="1"/>
            <w:r w:rsidRPr="008A09C2">
              <w:rPr>
                <w:rFonts w:cstheme="minorHAnsi"/>
              </w:rPr>
              <w:t xml:space="preserve"> na umowę o pracę</w:t>
            </w:r>
          </w:p>
        </w:tc>
        <w:sdt>
          <w:sdtPr>
            <w:rPr>
              <w:rFonts w:cstheme="minorHAnsi"/>
            </w:rPr>
            <w:id w:val="152823401"/>
            <w:lock w:val="sdtLocked"/>
            <w:placeholder>
              <w:docPart w:val="C1B5E8A7F2A3434183F540B11916BD3C"/>
            </w:placeholder>
            <w:showingPlcHdr/>
          </w:sdtPr>
          <w:sdtContent>
            <w:tc>
              <w:tcPr>
                <w:tcW w:w="4927" w:type="dxa"/>
                <w:tcBorders>
                  <w:left w:val="nil"/>
                </w:tcBorders>
              </w:tcPr>
              <w:p w14:paraId="24AA6CAC" w14:textId="77777777" w:rsidR="00AF5ADF" w:rsidRPr="008A09C2" w:rsidRDefault="00AF5ADF" w:rsidP="008662F8">
                <w:pPr>
                  <w:pStyle w:val="Akapitzlist"/>
                  <w:ind w:left="0"/>
                  <w:rPr>
                    <w:rFonts w:cstheme="minorHAnsi"/>
                  </w:rPr>
                </w:pPr>
                <w:r w:rsidRPr="008A09C2">
                  <w:rPr>
                    <w:rStyle w:val="Tekstzastpczy"/>
                    <w:rFonts w:cstheme="minorHAnsi"/>
                  </w:rPr>
                  <w:t>Kliknij tutaj, aby wprowadzić liczbę lat</w:t>
                </w:r>
              </w:p>
            </w:tc>
          </w:sdtContent>
        </w:sdt>
      </w:tr>
      <w:tr w:rsidR="00AF5ADF" w:rsidRPr="008A09C2" w14:paraId="41BA8C27" w14:textId="77777777" w:rsidTr="009E796B">
        <w:tc>
          <w:tcPr>
            <w:tcW w:w="2921" w:type="dxa"/>
          </w:tcPr>
          <w:p w14:paraId="6324510E" w14:textId="1E4E28CC" w:rsidR="00AF5ADF" w:rsidRPr="008A09C2" w:rsidRDefault="00AF5ADF" w:rsidP="008662F8">
            <w:pPr>
              <w:pStyle w:val="Akapitzlist"/>
              <w:ind w:left="0"/>
              <w:rPr>
                <w:rFonts w:cstheme="minorHAnsi"/>
              </w:rPr>
            </w:pPr>
            <w:r w:rsidRPr="008A09C2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Pr="008A09C2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A09C2">
              <w:rPr>
                <w:rFonts w:cstheme="minorHAnsi"/>
              </w:rPr>
              <w:fldChar w:fldCharType="end"/>
            </w:r>
            <w:bookmarkEnd w:id="2"/>
            <w:r w:rsidRPr="008A09C2">
              <w:rPr>
                <w:rFonts w:cstheme="minorHAnsi"/>
              </w:rPr>
              <w:t xml:space="preserve"> na umowę </w:t>
            </w:r>
            <w:r w:rsidR="009E796B">
              <w:rPr>
                <w:rFonts w:cstheme="minorHAnsi"/>
              </w:rPr>
              <w:t>cywilnoprawną</w:t>
            </w:r>
          </w:p>
        </w:tc>
        <w:sdt>
          <w:sdtPr>
            <w:rPr>
              <w:rFonts w:cstheme="minorHAnsi"/>
            </w:rPr>
            <w:id w:val="152823405"/>
            <w:lock w:val="sdtLocked"/>
            <w:placeholder>
              <w:docPart w:val="43211D7BD9DD4D02BFA9896F345462F1"/>
            </w:placeholder>
            <w:showingPlcHdr/>
          </w:sdtPr>
          <w:sdtContent>
            <w:tc>
              <w:tcPr>
                <w:tcW w:w="4927" w:type="dxa"/>
              </w:tcPr>
              <w:p w14:paraId="034679C7" w14:textId="77777777" w:rsidR="00AF5ADF" w:rsidRPr="008A09C2" w:rsidRDefault="00AF5ADF" w:rsidP="008662F8">
                <w:pPr>
                  <w:pStyle w:val="Akapitzlist"/>
                  <w:ind w:left="0"/>
                  <w:rPr>
                    <w:rFonts w:cstheme="minorHAnsi"/>
                  </w:rPr>
                </w:pPr>
                <w:r w:rsidRPr="008A09C2">
                  <w:rPr>
                    <w:rStyle w:val="Tekstzastpczy"/>
                    <w:rFonts w:cstheme="minorHAnsi"/>
                  </w:rPr>
                  <w:t>Kliknij tutaj, aby wprowadzić liczbę lat</w:t>
                </w:r>
              </w:p>
            </w:tc>
          </w:sdtContent>
        </w:sdt>
      </w:tr>
      <w:tr w:rsidR="008A09C2" w:rsidRPr="008A09C2" w14:paraId="1273D2A4" w14:textId="77777777" w:rsidTr="009E796B">
        <w:tc>
          <w:tcPr>
            <w:tcW w:w="2921" w:type="dxa"/>
          </w:tcPr>
          <w:p w14:paraId="269057DE" w14:textId="77777777" w:rsidR="008A09C2" w:rsidRPr="008A09C2" w:rsidRDefault="008A09C2" w:rsidP="008662F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4927" w:type="dxa"/>
          </w:tcPr>
          <w:p w14:paraId="0A87AFE6" w14:textId="77777777" w:rsidR="008A09C2" w:rsidRPr="008A09C2" w:rsidRDefault="008A09C2" w:rsidP="008662F8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2C9F8B3D" w14:textId="77777777" w:rsidR="00AF5ADF" w:rsidRPr="008A09C2" w:rsidRDefault="00C86ED2" w:rsidP="008662F8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8A09C2">
        <w:rPr>
          <w:rFonts w:cstheme="minorHAnsi"/>
          <w:b/>
        </w:rPr>
        <w:t>Obecna sytuacja zawodowa</w:t>
      </w:r>
      <w:r w:rsidRPr="008A09C2">
        <w:rPr>
          <w:rFonts w:cstheme="minorHAnsi"/>
        </w:rPr>
        <w:t xml:space="preserve"> </w:t>
      </w:r>
      <w:r w:rsidRPr="008A09C2">
        <w:rPr>
          <w:rFonts w:cstheme="minorHAnsi"/>
          <w:u w:val="single"/>
        </w:rPr>
        <w:t>(proszę zaznaczyć właściwe)</w:t>
      </w:r>
      <w:r w:rsidR="00977BAF" w:rsidRPr="008A09C2">
        <w:rPr>
          <w:rFonts w:cstheme="minorHAnsi"/>
          <w:u w:val="single"/>
        </w:rPr>
        <w:t>:</w:t>
      </w:r>
    </w:p>
    <w:p w14:paraId="7FAD702F" w14:textId="55286FB8" w:rsidR="008662F8" w:rsidRPr="008A09C2" w:rsidRDefault="00722D35" w:rsidP="003D14AA">
      <w:pPr>
        <w:pStyle w:val="Akapitzlist"/>
        <w:spacing w:after="0" w:line="240" w:lineRule="auto"/>
        <w:ind w:left="1440"/>
        <w:jc w:val="both"/>
        <w:rPr>
          <w:rFonts w:cstheme="minorHAnsi"/>
        </w:rPr>
      </w:pPr>
      <w:r w:rsidRPr="008A09C2">
        <w:rPr>
          <w:rFonts w:cstheme="minorHAnsi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Wybór13"/>
      <w:r w:rsidRPr="008A09C2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8A09C2">
        <w:rPr>
          <w:rFonts w:cstheme="minorHAnsi"/>
        </w:rPr>
        <w:fldChar w:fldCharType="end"/>
      </w:r>
      <w:bookmarkEnd w:id="3"/>
      <w:r w:rsidR="0087625C">
        <w:rPr>
          <w:rFonts w:cstheme="minorHAnsi"/>
        </w:rPr>
        <w:t xml:space="preserve"> </w:t>
      </w:r>
      <w:r w:rsidR="00825E64" w:rsidRPr="008A09C2">
        <w:rPr>
          <w:rFonts w:cstheme="minorHAnsi"/>
        </w:rPr>
        <w:t>o</w:t>
      </w:r>
      <w:r w:rsidR="00EC2A4E" w:rsidRPr="008A09C2">
        <w:rPr>
          <w:rFonts w:cstheme="minorHAnsi"/>
        </w:rPr>
        <w:t>sob</w:t>
      </w:r>
      <w:r w:rsidR="00825E64" w:rsidRPr="008A09C2">
        <w:rPr>
          <w:rFonts w:cstheme="minorHAnsi"/>
        </w:rPr>
        <w:t xml:space="preserve">a </w:t>
      </w:r>
      <w:r w:rsidR="00EC2A4E" w:rsidRPr="008A09C2">
        <w:rPr>
          <w:rFonts w:cstheme="minorHAnsi"/>
        </w:rPr>
        <w:t>zatrudnion</w:t>
      </w:r>
      <w:r w:rsidRPr="008A09C2">
        <w:rPr>
          <w:rFonts w:cstheme="minorHAnsi"/>
        </w:rPr>
        <w:t>a</w:t>
      </w:r>
      <w:r w:rsidR="00EC2A4E" w:rsidRPr="008A09C2">
        <w:rPr>
          <w:rFonts w:cstheme="minorHAnsi"/>
        </w:rPr>
        <w:t xml:space="preserve"> jako tancerz</w:t>
      </w:r>
      <w:r w:rsidR="00825E64" w:rsidRPr="008A09C2">
        <w:rPr>
          <w:rFonts w:cstheme="minorHAnsi"/>
        </w:rPr>
        <w:t xml:space="preserve"> wykonawca</w:t>
      </w:r>
      <w:r w:rsidR="00EC2A4E" w:rsidRPr="008A09C2">
        <w:rPr>
          <w:rFonts w:cstheme="minorHAnsi"/>
        </w:rPr>
        <w:t xml:space="preserve"> w zespo</w:t>
      </w:r>
      <w:r w:rsidRPr="008A09C2">
        <w:rPr>
          <w:rFonts w:cstheme="minorHAnsi"/>
        </w:rPr>
        <w:t>le</w:t>
      </w:r>
      <w:r w:rsidR="00EC2A4E" w:rsidRPr="008A09C2">
        <w:rPr>
          <w:rFonts w:cstheme="minorHAnsi"/>
        </w:rPr>
        <w:t xml:space="preserve"> zawodowy</w:t>
      </w:r>
      <w:r w:rsidRPr="008A09C2">
        <w:rPr>
          <w:rFonts w:cstheme="minorHAnsi"/>
        </w:rPr>
        <w:t>m</w:t>
      </w:r>
      <w:r w:rsidR="00EC2A4E" w:rsidRPr="008A09C2">
        <w:rPr>
          <w:rFonts w:cstheme="minorHAnsi"/>
        </w:rPr>
        <w:t xml:space="preserve"> na podstawie um</w:t>
      </w:r>
      <w:r w:rsidRPr="008A09C2">
        <w:rPr>
          <w:rFonts w:cstheme="minorHAnsi"/>
        </w:rPr>
        <w:t>owy</w:t>
      </w:r>
      <w:r w:rsidR="00EC2A4E" w:rsidRPr="008A09C2">
        <w:rPr>
          <w:rFonts w:cstheme="minorHAnsi"/>
        </w:rPr>
        <w:t xml:space="preserve"> o pracę na czas nieokreślony lub określony (kontrakty</w:t>
      </w:r>
      <w:r w:rsidRPr="008A09C2">
        <w:rPr>
          <w:rFonts w:cstheme="minorHAnsi"/>
        </w:rPr>
        <w:t xml:space="preserve">), od kiedy </w:t>
      </w:r>
      <w:sdt>
        <w:sdtPr>
          <w:rPr>
            <w:rFonts w:cstheme="minorHAnsi"/>
          </w:rPr>
          <w:id w:val="467017580"/>
          <w:lock w:val="sdtLocked"/>
          <w:placeholder>
            <w:docPart w:val="3533A9130AC8426E84811D99C0FAB292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8A09C2">
            <w:rPr>
              <w:rStyle w:val="Tekstzastpczy"/>
              <w:rFonts w:cstheme="minorHAnsi"/>
            </w:rPr>
            <w:t>Kliknij , aby wprowadzić datę</w:t>
          </w:r>
        </w:sdtContent>
      </w:sdt>
      <w:r w:rsidR="008A09C2">
        <w:rPr>
          <w:rFonts w:cstheme="minorHAnsi"/>
        </w:rPr>
        <w:t>, obecne</w:t>
      </w:r>
      <w:r w:rsidR="00830CB8">
        <w:rPr>
          <w:rFonts w:cstheme="minorHAnsi"/>
        </w:rPr>
        <w:t xml:space="preserve"> </w:t>
      </w:r>
      <w:r w:rsidR="008A09C2">
        <w:rPr>
          <w:rFonts w:cstheme="minorHAnsi"/>
        </w:rPr>
        <w:t>miejs</w:t>
      </w:r>
      <w:r w:rsidR="0087625C">
        <w:rPr>
          <w:rFonts w:cstheme="minorHAnsi"/>
        </w:rPr>
        <w:t>ce</w:t>
      </w:r>
      <w:r w:rsidR="00830CB8">
        <w:rPr>
          <w:rFonts w:cstheme="minorHAnsi"/>
        </w:rPr>
        <w:t xml:space="preserve">/zespół </w:t>
      </w:r>
      <w:r w:rsidR="0087625C">
        <w:rPr>
          <w:rFonts w:cstheme="minorHAnsi"/>
        </w:rPr>
        <w:t xml:space="preserve">pracy </w:t>
      </w:r>
      <w:sdt>
        <w:sdtPr>
          <w:rPr>
            <w:rFonts w:cstheme="minorHAnsi"/>
          </w:rPr>
          <w:id w:val="1416429036"/>
          <w:lock w:val="sdtLocked"/>
          <w:placeholder>
            <w:docPart w:val="718BCEBA53234AC9BD3C157384A52304"/>
          </w:placeholder>
          <w:showingPlcHdr/>
        </w:sdtPr>
        <w:sdtContent>
          <w:r w:rsidR="0087625C" w:rsidRPr="00BA5138">
            <w:rPr>
              <w:rStyle w:val="Tekstzastpczy"/>
            </w:rPr>
            <w:t xml:space="preserve">Kliknij tutaj, aby wprowadzić </w:t>
          </w:r>
          <w:r w:rsidR="0087625C">
            <w:rPr>
              <w:rStyle w:val="Tekstzastpczy"/>
            </w:rPr>
            <w:t>nazwę miejsca pracy</w:t>
          </w:r>
        </w:sdtContent>
      </w:sdt>
    </w:p>
    <w:p w14:paraId="3BB5B0CA" w14:textId="77777777" w:rsidR="003D14AA" w:rsidRPr="008A09C2" w:rsidRDefault="003D14AA" w:rsidP="003D14AA">
      <w:pPr>
        <w:pStyle w:val="Akapitzlist"/>
        <w:spacing w:after="0" w:line="240" w:lineRule="auto"/>
        <w:ind w:left="1440"/>
        <w:jc w:val="both"/>
        <w:rPr>
          <w:rFonts w:cstheme="minorHAnsi"/>
        </w:rPr>
      </w:pPr>
    </w:p>
    <w:p w14:paraId="444BF6A5" w14:textId="6E73D057" w:rsidR="008662F8" w:rsidRPr="008A09C2" w:rsidRDefault="00722D35" w:rsidP="003D14AA">
      <w:pPr>
        <w:pStyle w:val="Akapitzlist"/>
        <w:spacing w:after="0" w:line="240" w:lineRule="auto"/>
        <w:ind w:left="1440"/>
        <w:jc w:val="both"/>
        <w:rPr>
          <w:rFonts w:cstheme="minorHAnsi"/>
        </w:rPr>
      </w:pPr>
      <w:r w:rsidRPr="008A09C2">
        <w:rPr>
          <w:rFonts w:cstheme="minorHAnsi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4"/>
      <w:r w:rsidRPr="008A09C2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8A09C2">
        <w:rPr>
          <w:rFonts w:cstheme="minorHAnsi"/>
        </w:rPr>
        <w:fldChar w:fldCharType="end"/>
      </w:r>
      <w:bookmarkEnd w:id="4"/>
      <w:r w:rsidR="0087625C">
        <w:rPr>
          <w:rFonts w:cstheme="minorHAnsi"/>
        </w:rPr>
        <w:t xml:space="preserve"> </w:t>
      </w:r>
      <w:r w:rsidR="00825E64" w:rsidRPr="008A09C2">
        <w:rPr>
          <w:rFonts w:cstheme="minorHAnsi"/>
        </w:rPr>
        <w:t>o</w:t>
      </w:r>
      <w:r w:rsidR="00EC2A4E" w:rsidRPr="008A09C2">
        <w:rPr>
          <w:rFonts w:cstheme="minorHAnsi"/>
        </w:rPr>
        <w:t>sob</w:t>
      </w:r>
      <w:r w:rsidR="00825E64" w:rsidRPr="008A09C2">
        <w:rPr>
          <w:rFonts w:cstheme="minorHAnsi"/>
        </w:rPr>
        <w:t>a</w:t>
      </w:r>
      <w:r w:rsidR="00EC2A4E" w:rsidRPr="008A09C2">
        <w:rPr>
          <w:rFonts w:cstheme="minorHAnsi"/>
        </w:rPr>
        <w:t xml:space="preserve"> pracując</w:t>
      </w:r>
      <w:r w:rsidR="00825E64" w:rsidRPr="008A09C2">
        <w:rPr>
          <w:rFonts w:cstheme="minorHAnsi"/>
        </w:rPr>
        <w:t>a</w:t>
      </w:r>
      <w:r w:rsidR="00EC2A4E" w:rsidRPr="008A09C2">
        <w:rPr>
          <w:rFonts w:cstheme="minorHAnsi"/>
        </w:rPr>
        <w:t xml:space="preserve"> jako tancerz wykonawc</w:t>
      </w:r>
      <w:r w:rsidR="00825E64" w:rsidRPr="008A09C2">
        <w:rPr>
          <w:rFonts w:cstheme="minorHAnsi"/>
        </w:rPr>
        <w:t>a</w:t>
      </w:r>
      <w:r w:rsidR="00EC2A4E" w:rsidRPr="008A09C2">
        <w:rPr>
          <w:rFonts w:cstheme="minorHAnsi"/>
        </w:rPr>
        <w:t xml:space="preserve"> na podstawie umów cywilnoprawnych</w:t>
      </w:r>
      <w:r w:rsidR="00825E64" w:rsidRPr="008A09C2">
        <w:rPr>
          <w:rFonts w:cstheme="minorHAnsi"/>
        </w:rPr>
        <w:t xml:space="preserve">, od kiedy </w:t>
      </w:r>
      <w:sdt>
        <w:sdtPr>
          <w:rPr>
            <w:rFonts w:cstheme="minorHAnsi"/>
          </w:rPr>
          <w:id w:val="-940067241"/>
          <w:lock w:val="sdtLocked"/>
          <w:placeholder>
            <w:docPart w:val="C215BF2AFBED4314BA06E9139E280DB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825E64" w:rsidRPr="008A09C2">
            <w:rPr>
              <w:rStyle w:val="Tekstzastpczy"/>
              <w:rFonts w:cstheme="minorHAnsi"/>
            </w:rPr>
            <w:t>Kliknij, aby wprowadzić datę</w:t>
          </w:r>
        </w:sdtContent>
      </w:sdt>
    </w:p>
    <w:p w14:paraId="3141F9CD" w14:textId="77777777" w:rsidR="003D14AA" w:rsidRPr="008A09C2" w:rsidRDefault="003D14AA" w:rsidP="003D14AA">
      <w:pPr>
        <w:pStyle w:val="Akapitzlist"/>
        <w:spacing w:after="0" w:line="240" w:lineRule="auto"/>
        <w:ind w:left="1440"/>
        <w:jc w:val="both"/>
        <w:rPr>
          <w:rFonts w:cstheme="minorHAnsi"/>
        </w:rPr>
      </w:pPr>
    </w:p>
    <w:p w14:paraId="4B18E97D" w14:textId="5557B777" w:rsidR="00E370C8" w:rsidRPr="008A09C2" w:rsidRDefault="00825E64" w:rsidP="003D14AA">
      <w:pPr>
        <w:pStyle w:val="Akapitzlist"/>
        <w:spacing w:after="0" w:line="240" w:lineRule="auto"/>
        <w:ind w:left="1440"/>
        <w:jc w:val="both"/>
        <w:rPr>
          <w:rFonts w:cstheme="minorHAnsi"/>
        </w:rPr>
      </w:pPr>
      <w:r w:rsidRPr="008A09C2">
        <w:rPr>
          <w:rFonts w:cstheme="minorHAnsi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5"/>
      <w:r w:rsidRPr="008A09C2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8A09C2">
        <w:rPr>
          <w:rFonts w:cstheme="minorHAnsi"/>
        </w:rPr>
        <w:fldChar w:fldCharType="end"/>
      </w:r>
      <w:bookmarkEnd w:id="5"/>
      <w:r w:rsidRPr="008A09C2">
        <w:rPr>
          <w:rFonts w:cstheme="minorHAnsi"/>
        </w:rPr>
        <w:t xml:space="preserve"> o</w:t>
      </w:r>
      <w:r w:rsidR="00EC2A4E" w:rsidRPr="008A09C2">
        <w:rPr>
          <w:rFonts w:cstheme="minorHAnsi"/>
        </w:rPr>
        <w:t>sob</w:t>
      </w:r>
      <w:r w:rsidRPr="008A09C2">
        <w:rPr>
          <w:rFonts w:cstheme="minorHAnsi"/>
        </w:rPr>
        <w:t>a</w:t>
      </w:r>
      <w:r w:rsidR="00EC2A4E" w:rsidRPr="008A09C2">
        <w:rPr>
          <w:rFonts w:cstheme="minorHAnsi"/>
        </w:rPr>
        <w:t xml:space="preserve"> z minimum 3-letnim udokumentowanym stażem zawodowym w Polsce, któr</w:t>
      </w:r>
      <w:r w:rsidRPr="008A09C2">
        <w:rPr>
          <w:rFonts w:cstheme="minorHAnsi"/>
        </w:rPr>
        <w:t>a</w:t>
      </w:r>
      <w:r w:rsidR="00EC2A4E" w:rsidRPr="008A09C2">
        <w:rPr>
          <w:rFonts w:cstheme="minorHAnsi"/>
        </w:rPr>
        <w:t xml:space="preserve"> zakończył</w:t>
      </w:r>
      <w:r w:rsidR="00830CB8">
        <w:rPr>
          <w:rFonts w:cstheme="minorHAnsi"/>
        </w:rPr>
        <w:t>a/</w:t>
      </w:r>
      <w:r w:rsidR="00EC2A4E" w:rsidRPr="008A09C2">
        <w:rPr>
          <w:rFonts w:cstheme="minorHAnsi"/>
        </w:rPr>
        <w:t>przerwał</w:t>
      </w:r>
      <w:r w:rsidRPr="008A09C2">
        <w:rPr>
          <w:rFonts w:cstheme="minorHAnsi"/>
        </w:rPr>
        <w:t>a</w:t>
      </w:r>
      <w:r w:rsidR="00EC2A4E" w:rsidRPr="008A09C2">
        <w:rPr>
          <w:rFonts w:cstheme="minorHAnsi"/>
        </w:rPr>
        <w:t xml:space="preserve"> karierę w</w:t>
      </w:r>
      <w:r w:rsidR="00830CB8">
        <w:rPr>
          <w:rFonts w:cstheme="minorHAnsi"/>
        </w:rPr>
        <w:t xml:space="preserve"> </w:t>
      </w:r>
      <w:r w:rsidR="00EC2A4E" w:rsidRPr="008A09C2">
        <w:rPr>
          <w:rFonts w:cstheme="minorHAnsi"/>
        </w:rPr>
        <w:t>zawodzie tancerza wykonawcy</w:t>
      </w:r>
      <w:r w:rsidR="00062705" w:rsidRPr="008A09C2">
        <w:rPr>
          <w:rFonts w:cstheme="minorHAnsi"/>
        </w:rPr>
        <w:t xml:space="preserve"> </w:t>
      </w:r>
      <w:r w:rsidR="0087625C">
        <w:rPr>
          <w:rFonts w:cstheme="minorHAnsi"/>
        </w:rPr>
        <w:t>(</w:t>
      </w:r>
      <w:r w:rsidR="00EC2A4E" w:rsidRPr="008A09C2">
        <w:rPr>
          <w:rFonts w:cstheme="minorHAnsi"/>
        </w:rPr>
        <w:t>data rozwiązania umowy o pracę</w:t>
      </w:r>
      <w:r w:rsidR="00830CB8">
        <w:rPr>
          <w:rFonts w:cstheme="minorHAnsi"/>
        </w:rPr>
        <w:t>/</w:t>
      </w:r>
      <w:r w:rsidR="00EC2A4E" w:rsidRPr="008A09C2">
        <w:rPr>
          <w:rFonts w:cstheme="minorHAnsi"/>
        </w:rPr>
        <w:t>wygaśnięcia kontraktu</w:t>
      </w:r>
      <w:r w:rsidR="00830CB8">
        <w:rPr>
          <w:rFonts w:cstheme="minorHAnsi"/>
        </w:rPr>
        <w:t>/</w:t>
      </w:r>
      <w:r w:rsidR="00EC2A4E" w:rsidRPr="008A09C2">
        <w:rPr>
          <w:rFonts w:cstheme="minorHAnsi"/>
        </w:rPr>
        <w:t>zakończenia ostatniej umowy</w:t>
      </w:r>
      <w:r w:rsidR="00062705" w:rsidRPr="008A09C2">
        <w:rPr>
          <w:rFonts w:cstheme="minorHAnsi"/>
        </w:rPr>
        <w:t xml:space="preserve"> </w:t>
      </w:r>
      <w:r w:rsidR="00EC2A4E" w:rsidRPr="008A09C2">
        <w:rPr>
          <w:rFonts w:cstheme="minorHAnsi"/>
        </w:rPr>
        <w:t xml:space="preserve">cywilnoprawnej) </w:t>
      </w:r>
      <w:sdt>
        <w:sdtPr>
          <w:rPr>
            <w:rFonts w:cstheme="minorHAnsi"/>
          </w:rPr>
          <w:id w:val="-975374990"/>
          <w:lock w:val="sdtLocked"/>
          <w:placeholder>
            <w:docPart w:val="ACCD99C041C34299AEFF5C0BC402095E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8A09C2">
            <w:rPr>
              <w:rStyle w:val="Tekstzastpczy"/>
              <w:rFonts w:cstheme="minorHAnsi"/>
            </w:rPr>
            <w:t>Kliknij, aby wprowadzić datę</w:t>
          </w:r>
        </w:sdtContent>
      </w:sdt>
      <w:r w:rsidR="00830CB8">
        <w:rPr>
          <w:rFonts w:cstheme="minorHAnsi"/>
        </w:rPr>
        <w:t xml:space="preserve">, ostatnie miejsce pracy </w:t>
      </w:r>
      <w:sdt>
        <w:sdtPr>
          <w:rPr>
            <w:rFonts w:cstheme="minorHAnsi"/>
          </w:rPr>
          <w:id w:val="-331993607"/>
          <w:lock w:val="sdtLocked"/>
          <w:placeholder>
            <w:docPart w:val="3282C793335C480FA458E6B1532388B4"/>
          </w:placeholder>
          <w:showingPlcHdr/>
        </w:sdtPr>
        <w:sdtContent>
          <w:r w:rsidR="00830CB8" w:rsidRPr="00BA5138">
            <w:rPr>
              <w:rStyle w:val="Tekstzastpczy"/>
            </w:rPr>
            <w:t xml:space="preserve">Kliknij </w:t>
          </w:r>
          <w:r w:rsidR="00830CB8">
            <w:rPr>
              <w:rStyle w:val="Tekstzastpczy"/>
            </w:rPr>
            <w:t>tutaj</w:t>
          </w:r>
          <w:r w:rsidR="00830CB8" w:rsidRPr="00BA5138">
            <w:rPr>
              <w:rStyle w:val="Tekstzastpczy"/>
            </w:rPr>
            <w:t xml:space="preserve">, aby wprowadzić </w:t>
          </w:r>
          <w:r w:rsidR="00830CB8">
            <w:rPr>
              <w:rStyle w:val="Tekstzastpczy"/>
            </w:rPr>
            <w:t>miejsce pracy</w:t>
          </w:r>
        </w:sdtContent>
      </w:sdt>
    </w:p>
    <w:p w14:paraId="15C24D35" w14:textId="77777777" w:rsidR="003D14AA" w:rsidRPr="008A09C2" w:rsidRDefault="003D14AA" w:rsidP="003D14AA">
      <w:pPr>
        <w:pStyle w:val="Akapitzlist"/>
        <w:spacing w:after="0" w:line="240" w:lineRule="auto"/>
        <w:ind w:left="1440"/>
        <w:jc w:val="both"/>
        <w:rPr>
          <w:rFonts w:cstheme="minorHAnsi"/>
        </w:rPr>
      </w:pPr>
    </w:p>
    <w:p w14:paraId="09831897" w14:textId="6D533CF8" w:rsidR="003D14AA" w:rsidRDefault="00825E64" w:rsidP="00457187">
      <w:pPr>
        <w:pStyle w:val="Akapitzlist"/>
        <w:spacing w:after="0" w:line="240" w:lineRule="auto"/>
        <w:ind w:left="1440"/>
        <w:jc w:val="both"/>
      </w:pPr>
      <w:r w:rsidRPr="008A09C2">
        <w:rPr>
          <w:rFonts w:cstheme="minorHAnsi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6"/>
      <w:r w:rsidRPr="008A09C2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8A09C2">
        <w:rPr>
          <w:rFonts w:cstheme="minorHAnsi"/>
        </w:rPr>
        <w:fldChar w:fldCharType="end"/>
      </w:r>
      <w:bookmarkEnd w:id="6"/>
      <w:r w:rsidR="0087625C">
        <w:rPr>
          <w:rFonts w:cstheme="minorHAnsi"/>
        </w:rPr>
        <w:t xml:space="preserve"> </w:t>
      </w:r>
      <w:r w:rsidRPr="008A09C2">
        <w:rPr>
          <w:rFonts w:cstheme="minorHAnsi"/>
        </w:rPr>
        <w:t>o</w:t>
      </w:r>
      <w:r w:rsidR="00EC2A4E" w:rsidRPr="008A09C2">
        <w:rPr>
          <w:rFonts w:cstheme="minorHAnsi"/>
        </w:rPr>
        <w:t>sob</w:t>
      </w:r>
      <w:r w:rsidRPr="008A09C2">
        <w:rPr>
          <w:rFonts w:cstheme="minorHAnsi"/>
        </w:rPr>
        <w:t>a</w:t>
      </w:r>
      <w:r w:rsidR="00EC2A4E" w:rsidRPr="008A09C2">
        <w:rPr>
          <w:rFonts w:cstheme="minorHAnsi"/>
        </w:rPr>
        <w:t>, któr</w:t>
      </w:r>
      <w:r w:rsidRPr="008A09C2">
        <w:rPr>
          <w:rFonts w:cstheme="minorHAnsi"/>
        </w:rPr>
        <w:t>a</w:t>
      </w:r>
      <w:r w:rsidR="00EC2A4E" w:rsidRPr="008A09C2">
        <w:rPr>
          <w:rFonts w:cstheme="minorHAnsi"/>
        </w:rPr>
        <w:t xml:space="preserve"> zakończył</w:t>
      </w:r>
      <w:r w:rsidRPr="008A09C2">
        <w:rPr>
          <w:rFonts w:cstheme="minorHAnsi"/>
        </w:rPr>
        <w:t>a</w:t>
      </w:r>
      <w:r w:rsidR="00EC2A4E" w:rsidRPr="008A09C2">
        <w:rPr>
          <w:rFonts w:cstheme="minorHAnsi"/>
        </w:rPr>
        <w:t xml:space="preserve"> karierę w zawodzie tancerza wykonawcy z przyczyn zdrowotnych, posiadając</w:t>
      </w:r>
      <w:r w:rsidRPr="008A09C2">
        <w:rPr>
          <w:rFonts w:cstheme="minorHAnsi"/>
        </w:rPr>
        <w:t>a</w:t>
      </w:r>
      <w:r w:rsidR="00EC2A4E" w:rsidRPr="008A09C2">
        <w:rPr>
          <w:rFonts w:cstheme="minorHAnsi"/>
        </w:rPr>
        <w:t xml:space="preserve"> </w:t>
      </w:r>
      <w:bookmarkStart w:id="7" w:name="_Hlk114571762"/>
      <w:r w:rsidR="00EC2A4E" w:rsidRPr="008A09C2">
        <w:rPr>
          <w:rFonts w:cstheme="minorHAnsi"/>
        </w:rPr>
        <w:t>orzeczenie lekarskie o trwałej niezdolności do pracy w zawodzie tancerza</w:t>
      </w:r>
      <w:r w:rsidR="00830CB8">
        <w:rPr>
          <w:rFonts w:cstheme="minorHAnsi"/>
        </w:rPr>
        <w:t xml:space="preserve"> </w:t>
      </w:r>
      <w:bookmarkEnd w:id="7"/>
      <w:r w:rsidR="00830CB8">
        <w:rPr>
          <w:rFonts w:cstheme="minorHAnsi"/>
        </w:rPr>
        <w:t xml:space="preserve">(od kiedy? </w:t>
      </w:r>
      <w:sdt>
        <w:sdtPr>
          <w:rPr>
            <w:rFonts w:cstheme="minorHAnsi"/>
          </w:rPr>
          <w:id w:val="-1131398550"/>
          <w:lock w:val="sdtLocked"/>
          <w:placeholder>
            <w:docPart w:val="6AF9947544C24730860355DCBDF5279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830CB8" w:rsidRPr="00BA5138">
            <w:rPr>
              <w:rStyle w:val="Tekstzastpczy"/>
            </w:rPr>
            <w:t xml:space="preserve">Kliknij </w:t>
          </w:r>
          <w:r w:rsidR="00830CB8">
            <w:rPr>
              <w:rStyle w:val="Tekstzastpczy"/>
            </w:rPr>
            <w:t>tutaj</w:t>
          </w:r>
          <w:r w:rsidR="00830CB8" w:rsidRPr="00BA5138">
            <w:rPr>
              <w:rStyle w:val="Tekstzastpczy"/>
            </w:rPr>
            <w:t>, aby wprowadzić datę</w:t>
          </w:r>
        </w:sdtContent>
      </w:sdt>
      <w:r w:rsidR="00830CB8">
        <w:rPr>
          <w:rFonts w:cstheme="minorHAnsi"/>
        </w:rPr>
        <w:t xml:space="preserve">) </w:t>
      </w:r>
      <w:r w:rsidRPr="008A09C2">
        <w:rPr>
          <w:rFonts w:cstheme="minorHAnsi"/>
        </w:rPr>
        <w:t>z</w:t>
      </w:r>
      <w:r w:rsidR="00341D46" w:rsidRPr="008A09C2">
        <w:rPr>
          <w:rFonts w:cstheme="minorHAnsi"/>
        </w:rPr>
        <w:t xml:space="preserve"> </w:t>
      </w:r>
      <w:r w:rsidR="00EC2A4E" w:rsidRPr="008A09C2">
        <w:rPr>
          <w:rFonts w:cstheme="minorHAnsi"/>
        </w:rPr>
        <w:t>minimum rocznym udokumentowanym stażem w zawodzie tancerza w Polsce</w:t>
      </w:r>
      <w:r w:rsidR="00830CB8">
        <w:rPr>
          <w:rFonts w:cstheme="minorHAnsi"/>
        </w:rPr>
        <w:t xml:space="preserve"> - </w:t>
      </w:r>
      <w:r w:rsidR="00E370C8" w:rsidRPr="00830CB8">
        <w:rPr>
          <w:rFonts w:cstheme="minorHAnsi"/>
        </w:rPr>
        <w:t>o</w:t>
      </w:r>
      <w:r w:rsidRPr="00830CB8">
        <w:rPr>
          <w:rFonts w:cstheme="minorHAnsi"/>
        </w:rPr>
        <w:t xml:space="preserve">d </w:t>
      </w:r>
      <w:sdt>
        <w:sdtPr>
          <w:id w:val="-1719577163"/>
          <w:lock w:val="sdtLocked"/>
          <w:placeholder>
            <w:docPart w:val="534B698ADDB248A09F03FA9A3FE1F3D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830CB8">
            <w:rPr>
              <w:rStyle w:val="Tekstzastpczy"/>
              <w:rFonts w:cstheme="minorHAnsi"/>
            </w:rPr>
            <w:t>Kliknij, aby wprowadzić datę</w:t>
          </w:r>
        </w:sdtContent>
      </w:sdt>
      <w:r w:rsidRPr="00830CB8">
        <w:rPr>
          <w:rFonts w:cstheme="minorHAnsi"/>
        </w:rPr>
        <w:t xml:space="preserve"> do </w:t>
      </w:r>
      <w:sdt>
        <w:sdtPr>
          <w:id w:val="1183628475"/>
          <w:lock w:val="sdtLocked"/>
          <w:placeholder>
            <w:docPart w:val="35A14FFACD404008848E0ED0F2F514D2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830CB8">
            <w:rPr>
              <w:rStyle w:val="Tekstzastpczy"/>
              <w:rFonts w:cstheme="minorHAnsi"/>
            </w:rPr>
            <w:t>Kliknij, aby wprowadzić datę</w:t>
          </w:r>
        </w:sdtContent>
      </w:sdt>
    </w:p>
    <w:p w14:paraId="2D56E3B7" w14:textId="77777777" w:rsidR="00457187" w:rsidRPr="00457187" w:rsidRDefault="00457187" w:rsidP="00457187">
      <w:pPr>
        <w:pStyle w:val="Akapitzlist"/>
        <w:spacing w:after="0" w:line="240" w:lineRule="auto"/>
        <w:ind w:left="1440"/>
        <w:jc w:val="both"/>
        <w:rPr>
          <w:rFonts w:cstheme="minorHAnsi"/>
        </w:rPr>
      </w:pPr>
    </w:p>
    <w:p w14:paraId="34948AA6" w14:textId="78F334CA" w:rsidR="00551240" w:rsidRPr="00BE5262" w:rsidRDefault="00977BAF" w:rsidP="00BE5262">
      <w:pPr>
        <w:pStyle w:val="Akapitzlist"/>
        <w:spacing w:after="0"/>
        <w:ind w:left="1440"/>
        <w:jc w:val="both"/>
        <w:rPr>
          <w:rFonts w:cstheme="minorHAnsi"/>
          <w:color w:val="000000"/>
        </w:rPr>
      </w:pPr>
      <w:r w:rsidRPr="008A09C2">
        <w:rPr>
          <w:rFonts w:cstheme="minorHAnsi"/>
          <w:color w:val="00000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7"/>
      <w:r w:rsidRPr="008A09C2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Pr="008A09C2">
        <w:rPr>
          <w:rFonts w:cstheme="minorHAnsi"/>
          <w:color w:val="000000"/>
        </w:rPr>
        <w:fldChar w:fldCharType="end"/>
      </w:r>
      <w:bookmarkEnd w:id="8"/>
      <w:r w:rsidR="00C86ED2" w:rsidRPr="008A09C2">
        <w:rPr>
          <w:rFonts w:cstheme="minorHAnsi"/>
          <w:color w:val="000000"/>
        </w:rPr>
        <w:t xml:space="preserve"> </w:t>
      </w:r>
      <w:r w:rsidR="00062705" w:rsidRPr="00830CB8">
        <w:rPr>
          <w:rFonts w:cstheme="minorHAnsi"/>
        </w:rPr>
        <w:t xml:space="preserve">osoba </w:t>
      </w:r>
      <w:r w:rsidR="00C86ED2" w:rsidRPr="00830CB8">
        <w:rPr>
          <w:rFonts w:cstheme="minorHAnsi"/>
        </w:rPr>
        <w:t>bezrobotna (od kiedy?</w:t>
      </w:r>
      <w:r w:rsidRPr="00830CB8">
        <w:rPr>
          <w:rFonts w:cstheme="minorHAnsi"/>
        </w:rPr>
        <w:t>)</w:t>
      </w:r>
      <w:r w:rsidR="00C86ED2" w:rsidRPr="008A09C2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52823458"/>
          <w:lock w:val="sdtLocked"/>
          <w:placeholder>
            <w:docPart w:val="284BBEB4DF5A45818BF7B22823CC22DF"/>
          </w:placeholder>
          <w:showingPlcHdr/>
          <w:date>
            <w:dateFormat w:val="yyyy.mm"/>
            <w:lid w:val="pl-PL"/>
            <w:storeMappedDataAs w:val="dateTime"/>
            <w:calendar w:val="gregorian"/>
          </w:date>
        </w:sdtPr>
        <w:sdtContent>
          <w:r w:rsidRPr="008A09C2">
            <w:rPr>
              <w:rStyle w:val="Tekstzastpczy"/>
              <w:rFonts w:cstheme="minorHAnsi"/>
            </w:rPr>
            <w:t>Kliknij tutaj, aby wprowadzić rok i miesiąc</w:t>
          </w:r>
        </w:sdtContent>
      </w:sdt>
    </w:p>
    <w:p w14:paraId="76E8AB83" w14:textId="77777777" w:rsidR="00551240" w:rsidRPr="00D75750" w:rsidRDefault="00551240" w:rsidP="00BE5262">
      <w:pPr>
        <w:pStyle w:val="Akapitzlist"/>
        <w:spacing w:after="0"/>
        <w:ind w:left="1440"/>
        <w:jc w:val="both"/>
        <w:rPr>
          <w:rFonts w:cstheme="minorHAnsi"/>
          <w:color w:val="000000"/>
        </w:rPr>
      </w:pPr>
    </w:p>
    <w:p w14:paraId="1A3AD0A9" w14:textId="77777777" w:rsidR="00C86ED2" w:rsidRPr="008A09C2" w:rsidRDefault="00977BAF" w:rsidP="00C86ED2">
      <w:pPr>
        <w:pStyle w:val="Akapitzlist"/>
        <w:numPr>
          <w:ilvl w:val="0"/>
          <w:numId w:val="4"/>
        </w:numPr>
        <w:rPr>
          <w:rFonts w:cstheme="minorHAnsi"/>
        </w:rPr>
      </w:pPr>
      <w:r w:rsidRPr="008A09C2">
        <w:rPr>
          <w:rFonts w:cstheme="minorHAnsi"/>
          <w:b/>
        </w:rPr>
        <w:t>Doświadczenie zawodowe poza zawodem tancerza</w:t>
      </w:r>
      <w:r w:rsidRPr="008A09C2">
        <w:rPr>
          <w:rFonts w:cstheme="minorHAnsi"/>
        </w:rPr>
        <w:t xml:space="preserve"> </w:t>
      </w:r>
    </w:p>
    <w:sdt>
      <w:sdtPr>
        <w:rPr>
          <w:rFonts w:cstheme="minorHAnsi"/>
        </w:rPr>
        <w:id w:val="152823464"/>
        <w:lock w:val="sdtLocked"/>
        <w:placeholder>
          <w:docPart w:val="72D9F8EC0A4E4B9C8F1209F77BB570C4"/>
        </w:placeholder>
        <w:showingPlcHdr/>
      </w:sdtPr>
      <w:sdtContent>
        <w:p w14:paraId="5D63912D" w14:textId="77777777" w:rsidR="00AF5ADF" w:rsidRPr="008A09C2" w:rsidRDefault="00977BAF" w:rsidP="00977BAF">
          <w:pPr>
            <w:pStyle w:val="Akapitzlist"/>
            <w:ind w:left="1440"/>
            <w:rPr>
              <w:rFonts w:cstheme="minorHAnsi"/>
            </w:rPr>
          </w:pPr>
          <w:r w:rsidRPr="008A09C2">
            <w:rPr>
              <w:rStyle w:val="Tekstzastpczy"/>
              <w:rFonts w:cstheme="minorHAnsi"/>
            </w:rPr>
            <w:t xml:space="preserve">Kliknij tutaj, aby wprowadzić </w:t>
          </w:r>
          <w:r w:rsidR="003D14AA" w:rsidRPr="008A09C2">
            <w:rPr>
              <w:rStyle w:val="Tekstzastpczy"/>
              <w:rFonts w:cstheme="minorHAnsi"/>
            </w:rPr>
            <w:t>krótki opis</w:t>
          </w:r>
        </w:p>
      </w:sdtContent>
    </w:sdt>
    <w:p w14:paraId="52E4F261" w14:textId="77777777" w:rsidR="001874B6" w:rsidRPr="008A09C2" w:rsidRDefault="001874B6" w:rsidP="00977BAF">
      <w:pPr>
        <w:pStyle w:val="Akapitzlist"/>
        <w:ind w:left="1440"/>
        <w:rPr>
          <w:rFonts w:cstheme="minorHAnsi"/>
        </w:rPr>
      </w:pPr>
    </w:p>
    <w:p w14:paraId="5DE23546" w14:textId="77777777" w:rsidR="00AF5ADF" w:rsidRPr="008A09C2" w:rsidRDefault="00977BAF" w:rsidP="00AF5ADF">
      <w:pPr>
        <w:pStyle w:val="Akapitzlist"/>
        <w:numPr>
          <w:ilvl w:val="0"/>
          <w:numId w:val="2"/>
        </w:numPr>
        <w:rPr>
          <w:rFonts w:cstheme="minorHAnsi"/>
          <w:b/>
          <w:bCs/>
        </w:rPr>
      </w:pPr>
      <w:r w:rsidRPr="008A09C2">
        <w:rPr>
          <w:rFonts w:cstheme="minorHAnsi"/>
          <w:b/>
          <w:bCs/>
        </w:rPr>
        <w:lastRenderedPageBreak/>
        <w:t>WYKSZTAŁCENIE</w:t>
      </w:r>
    </w:p>
    <w:p w14:paraId="2FEA5D34" w14:textId="2768A878" w:rsidR="00D75750" w:rsidRPr="00183156" w:rsidRDefault="00977BAF" w:rsidP="00183156">
      <w:pPr>
        <w:pStyle w:val="Akapitzlist"/>
        <w:numPr>
          <w:ilvl w:val="0"/>
          <w:numId w:val="6"/>
        </w:numPr>
        <w:rPr>
          <w:rFonts w:cstheme="minorHAnsi"/>
        </w:rPr>
      </w:pPr>
      <w:r w:rsidRPr="008A09C2">
        <w:rPr>
          <w:rFonts w:cstheme="minorHAnsi"/>
          <w:b/>
          <w:bCs/>
        </w:rPr>
        <w:t>Wykształcenie zawodowe</w:t>
      </w:r>
      <w:r w:rsidR="00450433" w:rsidRPr="008A09C2">
        <w:rPr>
          <w:rFonts w:cstheme="minorHAnsi"/>
        </w:rPr>
        <w:t xml:space="preserve"> </w:t>
      </w:r>
      <w:r w:rsidR="00450433" w:rsidRPr="00414250">
        <w:rPr>
          <w:rFonts w:cstheme="minorHAnsi"/>
          <w:u w:val="single"/>
        </w:rPr>
        <w:t>(</w:t>
      </w:r>
      <w:r w:rsidR="00414250" w:rsidRPr="00414250">
        <w:rPr>
          <w:rFonts w:cstheme="minorHAnsi"/>
          <w:u w:val="single"/>
        </w:rPr>
        <w:t xml:space="preserve">proszę </w:t>
      </w:r>
      <w:r w:rsidR="00830CB8" w:rsidRPr="00414250">
        <w:rPr>
          <w:rFonts w:cstheme="minorHAnsi"/>
          <w:u w:val="single"/>
        </w:rPr>
        <w:t>zaznacz</w:t>
      </w:r>
      <w:r w:rsidR="007056BB" w:rsidRPr="00414250">
        <w:rPr>
          <w:rFonts w:cstheme="minorHAnsi"/>
          <w:u w:val="single"/>
        </w:rPr>
        <w:t>yć</w:t>
      </w:r>
      <w:r w:rsidR="00830CB8" w:rsidRPr="00414250">
        <w:rPr>
          <w:rFonts w:cstheme="minorHAnsi"/>
          <w:u w:val="single"/>
        </w:rPr>
        <w:t xml:space="preserve"> </w:t>
      </w:r>
      <w:r w:rsidR="007056BB" w:rsidRPr="00414250">
        <w:rPr>
          <w:rFonts w:cstheme="minorHAnsi"/>
          <w:u w:val="single"/>
        </w:rPr>
        <w:t>właściwe</w:t>
      </w:r>
      <w:r w:rsidR="00450433" w:rsidRPr="00414250">
        <w:rPr>
          <w:rFonts w:cstheme="minorHAnsi"/>
          <w:u w:val="single"/>
        </w:rPr>
        <w:t>)</w:t>
      </w:r>
    </w:p>
    <w:p w14:paraId="2BF643B7" w14:textId="77777777" w:rsidR="00977BAF" w:rsidRPr="008A09C2" w:rsidRDefault="00977BAF" w:rsidP="00977BAF">
      <w:pPr>
        <w:pStyle w:val="Akapitzlist"/>
        <w:ind w:left="1440"/>
        <w:rPr>
          <w:rFonts w:cstheme="minorHAnsi"/>
        </w:rPr>
      </w:pPr>
      <w:r w:rsidRPr="008A09C2">
        <w:rPr>
          <w:rFonts w:cstheme="minorHAnsi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9"/>
      <w:r w:rsidRPr="008A09C2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8A09C2">
        <w:rPr>
          <w:rFonts w:cstheme="minorHAnsi"/>
        </w:rPr>
        <w:fldChar w:fldCharType="end"/>
      </w:r>
      <w:bookmarkEnd w:id="9"/>
      <w:r w:rsidRPr="008A09C2">
        <w:rPr>
          <w:rFonts w:cstheme="minorHAnsi"/>
        </w:rPr>
        <w:t xml:space="preserve"> Szkoła</w:t>
      </w:r>
      <w:r w:rsidR="00450433" w:rsidRPr="008A09C2">
        <w:rPr>
          <w:rFonts w:cstheme="minorHAnsi"/>
        </w:rPr>
        <w:t xml:space="preserve"> </w:t>
      </w:r>
      <w:r w:rsidRPr="008A09C2">
        <w:rPr>
          <w:rFonts w:cstheme="minorHAnsi"/>
        </w:rPr>
        <w:t>Baletowa</w:t>
      </w:r>
    </w:p>
    <w:p w14:paraId="21908891" w14:textId="77777777" w:rsidR="00450433" w:rsidRPr="008A09C2" w:rsidRDefault="00450433" w:rsidP="00977BAF">
      <w:pPr>
        <w:pStyle w:val="Akapitzlist"/>
        <w:ind w:left="1440"/>
        <w:rPr>
          <w:rFonts w:cstheme="minorHAnsi"/>
        </w:rPr>
      </w:pPr>
      <w:r w:rsidRPr="008A09C2">
        <w:rPr>
          <w:rFonts w:cstheme="minorHAnsi"/>
        </w:rPr>
        <w:t xml:space="preserve">Miejscowość: </w:t>
      </w:r>
      <w:sdt>
        <w:sdtPr>
          <w:rPr>
            <w:rFonts w:cstheme="minorHAnsi"/>
          </w:rPr>
          <w:id w:val="152823470"/>
          <w:lock w:val="sdtLocked"/>
          <w:placeholder>
            <w:docPart w:val="36FB8A8E99FF4BFA968134B252EC1F1C"/>
          </w:placeholder>
          <w:showingPlcHdr/>
        </w:sdtPr>
        <w:sdtContent>
          <w:r w:rsidRPr="008A09C2">
            <w:rPr>
              <w:rStyle w:val="Tekstzastpczy"/>
              <w:rFonts w:cstheme="minorHAnsi"/>
            </w:rPr>
            <w:t>Kliknij tutaj, aby wprowadzić miejscowość</w:t>
          </w:r>
        </w:sdtContent>
      </w:sdt>
    </w:p>
    <w:p w14:paraId="40D3E849" w14:textId="6361A8C6" w:rsidR="00450433" w:rsidRDefault="00450433" w:rsidP="00977BAF">
      <w:pPr>
        <w:pStyle w:val="Akapitzlist"/>
        <w:ind w:left="1440"/>
        <w:rPr>
          <w:rFonts w:cstheme="minorHAnsi"/>
        </w:rPr>
      </w:pPr>
      <w:r w:rsidRPr="008A09C2">
        <w:rPr>
          <w:rFonts w:cstheme="minorHAnsi"/>
        </w:rPr>
        <w:t>Rok ukończenia</w:t>
      </w:r>
      <w:r w:rsidR="002B1CA2">
        <w:rPr>
          <w:rFonts w:cstheme="minorHAnsi"/>
        </w:rPr>
        <w:t>:</w:t>
      </w:r>
      <w:r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351157246"/>
          <w:lock w:val="sdtLocked"/>
          <w:placeholder>
            <w:docPart w:val="7E9245682B92448E85E1B9431884B5D2"/>
          </w:placeholder>
          <w:showingPlcHdr/>
        </w:sdtPr>
        <w:sdtContent>
          <w:r w:rsidR="00183156" w:rsidRPr="00BA5138">
            <w:rPr>
              <w:rStyle w:val="Tekstzastpczy"/>
            </w:rPr>
            <w:t xml:space="preserve">Kliknij tutaj, aby wprowadzić </w:t>
          </w:r>
          <w:r w:rsidR="00183156">
            <w:rPr>
              <w:rStyle w:val="Tekstzastpczy"/>
            </w:rPr>
            <w:t>rok</w:t>
          </w:r>
        </w:sdtContent>
      </w:sdt>
    </w:p>
    <w:p w14:paraId="07B2B2E1" w14:textId="77777777" w:rsidR="00D75750" w:rsidRPr="008A09C2" w:rsidRDefault="00D75750" w:rsidP="00977BAF">
      <w:pPr>
        <w:pStyle w:val="Akapitzlist"/>
        <w:ind w:left="1440"/>
        <w:rPr>
          <w:rFonts w:cstheme="minorHAnsi"/>
        </w:rPr>
      </w:pPr>
    </w:p>
    <w:p w14:paraId="1C83088C" w14:textId="77777777" w:rsidR="00450433" w:rsidRPr="008A09C2" w:rsidRDefault="00450433" w:rsidP="00977BAF">
      <w:pPr>
        <w:pStyle w:val="Akapitzlist"/>
        <w:ind w:left="1440"/>
        <w:rPr>
          <w:rFonts w:cstheme="minorHAnsi"/>
        </w:rPr>
      </w:pPr>
      <w:r w:rsidRPr="008A09C2">
        <w:rPr>
          <w:rFonts w:cstheme="minorHAnsi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0"/>
      <w:r w:rsidRPr="008A09C2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8A09C2">
        <w:rPr>
          <w:rFonts w:cstheme="minorHAnsi"/>
        </w:rPr>
        <w:fldChar w:fldCharType="end"/>
      </w:r>
      <w:bookmarkEnd w:id="10"/>
      <w:r w:rsidRPr="008A09C2">
        <w:rPr>
          <w:rFonts w:cstheme="minorHAnsi"/>
        </w:rPr>
        <w:t xml:space="preserve"> Egzamin eksternistyczny dla artystów tańca</w:t>
      </w:r>
    </w:p>
    <w:p w14:paraId="28297285" w14:textId="34948ED2" w:rsidR="00D75750" w:rsidRDefault="00450433" w:rsidP="00977BAF">
      <w:pPr>
        <w:pStyle w:val="Akapitzlist"/>
        <w:ind w:left="1440"/>
        <w:rPr>
          <w:rFonts w:cstheme="minorHAnsi"/>
        </w:rPr>
      </w:pPr>
      <w:r w:rsidRPr="008A09C2">
        <w:rPr>
          <w:rFonts w:cstheme="minorHAnsi"/>
        </w:rPr>
        <w:t>Rok uzyskania kwalifikacji</w:t>
      </w:r>
      <w:r w:rsidR="002B1CA2">
        <w:rPr>
          <w:rFonts w:cstheme="minorHAnsi"/>
        </w:rPr>
        <w:t>:</w:t>
      </w:r>
      <w:r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-781340678"/>
          <w:lock w:val="sdtLocked"/>
          <w:placeholder>
            <w:docPart w:val="12BE2F9F860D4FEB93E8582B785A8CE3"/>
          </w:placeholder>
          <w:showingPlcHdr/>
        </w:sdtPr>
        <w:sdtContent>
          <w:r w:rsidR="00183156" w:rsidRPr="00BA5138">
            <w:rPr>
              <w:rStyle w:val="Tekstzastpczy"/>
            </w:rPr>
            <w:t xml:space="preserve">Kliknij tutaj, aby wprowadzić </w:t>
          </w:r>
          <w:r w:rsidR="00183156">
            <w:rPr>
              <w:rStyle w:val="Tekstzastpczy"/>
            </w:rPr>
            <w:t>rok</w:t>
          </w:r>
        </w:sdtContent>
      </w:sdt>
    </w:p>
    <w:p w14:paraId="018849E4" w14:textId="77777777" w:rsidR="00183156" w:rsidRPr="008A09C2" w:rsidRDefault="00183156" w:rsidP="00977BAF">
      <w:pPr>
        <w:pStyle w:val="Akapitzlist"/>
        <w:ind w:left="1440"/>
        <w:rPr>
          <w:rFonts w:cstheme="minorHAnsi"/>
        </w:rPr>
      </w:pPr>
    </w:p>
    <w:p w14:paraId="0DE7B36F" w14:textId="77777777" w:rsidR="00450433" w:rsidRPr="008A09C2" w:rsidRDefault="00450433" w:rsidP="00977BAF">
      <w:pPr>
        <w:pStyle w:val="Akapitzlist"/>
        <w:ind w:left="1440"/>
        <w:rPr>
          <w:rFonts w:cstheme="minorHAnsi"/>
        </w:rPr>
      </w:pPr>
      <w:r w:rsidRPr="008A09C2">
        <w:rPr>
          <w:rFonts w:cstheme="minorHAnsi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1"/>
      <w:r w:rsidRPr="008A09C2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8A09C2">
        <w:rPr>
          <w:rFonts w:cstheme="minorHAnsi"/>
        </w:rPr>
        <w:fldChar w:fldCharType="end"/>
      </w:r>
      <w:bookmarkEnd w:id="11"/>
      <w:r w:rsidRPr="008A09C2">
        <w:rPr>
          <w:rFonts w:cstheme="minorHAnsi"/>
        </w:rPr>
        <w:t xml:space="preserve">Studia </w:t>
      </w:r>
    </w:p>
    <w:p w14:paraId="0CDB6CD7" w14:textId="4237CE6E" w:rsidR="00450433" w:rsidRPr="008A09C2" w:rsidRDefault="00450433" w:rsidP="00977BAF">
      <w:pPr>
        <w:pStyle w:val="Akapitzlist"/>
        <w:ind w:left="1440"/>
        <w:rPr>
          <w:rFonts w:cstheme="minorHAnsi"/>
        </w:rPr>
      </w:pPr>
      <w:r w:rsidRPr="008A09C2">
        <w:rPr>
          <w:rFonts w:cstheme="minorHAnsi"/>
        </w:rPr>
        <w:t>Nazwa uczelni</w:t>
      </w:r>
      <w:r w:rsidR="002B1CA2">
        <w:rPr>
          <w:rFonts w:cstheme="minorHAnsi"/>
        </w:rPr>
        <w:t>:</w:t>
      </w:r>
      <w:r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152823483"/>
          <w:lock w:val="sdtLocked"/>
          <w:placeholder>
            <w:docPart w:val="D15D9E0AA0B44FD1B59ED5AB1868F398"/>
          </w:placeholder>
          <w:showingPlcHdr/>
        </w:sdtPr>
        <w:sdtContent>
          <w:r w:rsidRPr="008A09C2">
            <w:rPr>
              <w:rStyle w:val="Tekstzastpczy"/>
              <w:rFonts w:cstheme="minorHAnsi"/>
            </w:rPr>
            <w:t>Kliknij tutaj, aby wprowadzić nazwę uczelni</w:t>
          </w:r>
        </w:sdtContent>
      </w:sdt>
    </w:p>
    <w:p w14:paraId="58EB1A78" w14:textId="71F71804" w:rsidR="00450433" w:rsidRDefault="00450433" w:rsidP="00977BAF">
      <w:pPr>
        <w:pStyle w:val="Akapitzlist"/>
        <w:ind w:left="1440"/>
        <w:rPr>
          <w:rFonts w:cstheme="minorHAnsi"/>
        </w:rPr>
      </w:pPr>
      <w:r w:rsidRPr="008A09C2">
        <w:rPr>
          <w:rFonts w:cstheme="minorHAnsi"/>
        </w:rPr>
        <w:t>Uzyskany tytuł</w:t>
      </w:r>
      <w:r w:rsidR="002B1CA2">
        <w:rPr>
          <w:rFonts w:cstheme="minorHAnsi"/>
        </w:rPr>
        <w:t>:</w:t>
      </w:r>
      <w:r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152823487"/>
          <w:lock w:val="sdtLocked"/>
          <w:placeholder>
            <w:docPart w:val="B8D8BDBA28A44F3E8821E6239A60FAFE"/>
          </w:placeholder>
          <w:showingPlcHdr/>
        </w:sdtPr>
        <w:sdtContent>
          <w:r w:rsidRPr="008A09C2">
            <w:rPr>
              <w:rStyle w:val="Tekstzastpczy"/>
              <w:rFonts w:cstheme="minorHAnsi"/>
            </w:rPr>
            <w:t>Kliknij tutaj, aby wprowadzić uzyskany tytuł</w:t>
          </w:r>
        </w:sdtContent>
      </w:sdt>
    </w:p>
    <w:p w14:paraId="72FEC0EB" w14:textId="2F614B4A" w:rsidR="00667097" w:rsidRDefault="00667097" w:rsidP="00977BAF">
      <w:pPr>
        <w:pStyle w:val="Akapitzlist"/>
        <w:ind w:left="1440"/>
        <w:rPr>
          <w:rFonts w:cstheme="minorHAnsi"/>
        </w:rPr>
      </w:pPr>
      <w:r>
        <w:rPr>
          <w:rFonts w:cstheme="minorHAnsi"/>
        </w:rPr>
        <w:t>Rok ukończenia studiów</w:t>
      </w:r>
      <w:r w:rsidR="002B1CA2">
        <w:rPr>
          <w:rFonts w:cstheme="minorHAnsi"/>
        </w:rPr>
        <w:t>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572166804"/>
          <w:lock w:val="sdtLocked"/>
          <w:placeholder>
            <w:docPart w:val="E84C146E3477422DB485C078A8716F6C"/>
          </w:placeholder>
          <w:showingPlcHdr/>
        </w:sdtPr>
        <w:sdtContent>
          <w:r w:rsidR="00183156" w:rsidRPr="00BA5138">
            <w:rPr>
              <w:rStyle w:val="Tekstzastpczy"/>
            </w:rPr>
            <w:t xml:space="preserve">Kliknij tutaj, aby wprowadzić </w:t>
          </w:r>
          <w:r w:rsidR="00183156">
            <w:rPr>
              <w:rStyle w:val="Tekstzastpczy"/>
            </w:rPr>
            <w:t>rok</w:t>
          </w:r>
        </w:sdtContent>
      </w:sdt>
    </w:p>
    <w:p w14:paraId="03267CCB" w14:textId="77777777" w:rsidR="00D75750" w:rsidRPr="008A09C2" w:rsidRDefault="00D75750" w:rsidP="00977BAF">
      <w:pPr>
        <w:pStyle w:val="Akapitzlist"/>
        <w:ind w:left="1440"/>
        <w:rPr>
          <w:rFonts w:cstheme="minorHAnsi"/>
        </w:rPr>
      </w:pPr>
    </w:p>
    <w:p w14:paraId="4E63476F" w14:textId="77777777" w:rsidR="00450433" w:rsidRPr="008A09C2" w:rsidRDefault="00450433" w:rsidP="00977BAF">
      <w:pPr>
        <w:pStyle w:val="Akapitzlist"/>
        <w:ind w:left="1440"/>
        <w:rPr>
          <w:rFonts w:cstheme="minorHAnsi"/>
        </w:rPr>
      </w:pPr>
      <w:r w:rsidRPr="008A09C2">
        <w:rPr>
          <w:rFonts w:cstheme="minorHAnsi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2"/>
      <w:r w:rsidRPr="008A09C2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8A09C2">
        <w:rPr>
          <w:rFonts w:cstheme="minorHAnsi"/>
        </w:rPr>
        <w:fldChar w:fldCharType="end"/>
      </w:r>
      <w:bookmarkEnd w:id="12"/>
      <w:r w:rsidRPr="008A09C2">
        <w:rPr>
          <w:rFonts w:cstheme="minorHAnsi"/>
        </w:rPr>
        <w:t xml:space="preserve"> Inne wykształcenie uprawniające do pracy w zawodzie tancerza</w:t>
      </w:r>
    </w:p>
    <w:p w14:paraId="524C9345" w14:textId="77777777" w:rsidR="00BE5262" w:rsidRDefault="00450433" w:rsidP="00977BAF">
      <w:pPr>
        <w:pStyle w:val="Akapitzlist"/>
        <w:ind w:left="1440"/>
        <w:rPr>
          <w:rFonts w:cstheme="minorHAnsi"/>
        </w:rPr>
      </w:pPr>
      <w:r w:rsidRPr="008A09C2">
        <w:rPr>
          <w:rFonts w:cstheme="minorHAnsi"/>
        </w:rPr>
        <w:t xml:space="preserve">Jakie? </w:t>
      </w:r>
    </w:p>
    <w:p w14:paraId="51B83EFF" w14:textId="5F54C669" w:rsidR="00450433" w:rsidRPr="008A09C2" w:rsidRDefault="00000000" w:rsidP="00977BAF">
      <w:pPr>
        <w:pStyle w:val="Akapitzlist"/>
        <w:ind w:left="1440"/>
        <w:rPr>
          <w:rFonts w:cstheme="minorHAnsi"/>
        </w:rPr>
      </w:pPr>
      <w:sdt>
        <w:sdtPr>
          <w:rPr>
            <w:rFonts w:cstheme="minorHAnsi"/>
          </w:rPr>
          <w:id w:val="152823502"/>
          <w:lock w:val="sdtLocked"/>
          <w:placeholder>
            <w:docPart w:val="5C23A060CFAA4CBB8D04E41FB82EEE47"/>
          </w:placeholder>
          <w:showingPlcHdr/>
        </w:sdtPr>
        <w:sdtContent>
          <w:r w:rsidR="00450433" w:rsidRPr="008A09C2">
            <w:rPr>
              <w:rStyle w:val="Tekstzastpczy"/>
              <w:rFonts w:cstheme="minorHAnsi"/>
            </w:rPr>
            <w:t>Kliknij tutaj, aby wprowadzić wykształcenie</w:t>
          </w:r>
        </w:sdtContent>
      </w:sdt>
    </w:p>
    <w:p w14:paraId="6D760A30" w14:textId="429216D9" w:rsidR="00183156" w:rsidRDefault="00450433" w:rsidP="00183156">
      <w:pPr>
        <w:pStyle w:val="Akapitzlist"/>
        <w:ind w:left="1440"/>
        <w:rPr>
          <w:rFonts w:cstheme="minorHAnsi"/>
        </w:rPr>
      </w:pPr>
      <w:r w:rsidRPr="008A09C2">
        <w:rPr>
          <w:rFonts w:cstheme="minorHAnsi"/>
        </w:rPr>
        <w:t>Rok ukończenia</w:t>
      </w:r>
      <w:r w:rsidR="002B1CA2">
        <w:rPr>
          <w:rFonts w:cstheme="minorHAnsi"/>
        </w:rPr>
        <w:t>:</w:t>
      </w:r>
      <w:r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-1735471155"/>
          <w:lock w:val="sdtLocked"/>
          <w:placeholder>
            <w:docPart w:val="B79EA8FD188F451D9CF34F12ED76EAF1"/>
          </w:placeholder>
          <w:showingPlcHdr/>
        </w:sdtPr>
        <w:sdtContent>
          <w:r w:rsidR="00183156" w:rsidRPr="00BA5138">
            <w:rPr>
              <w:rStyle w:val="Tekstzastpczy"/>
            </w:rPr>
            <w:t xml:space="preserve">Kliknij tutaj, aby wprowadzić </w:t>
          </w:r>
          <w:r w:rsidR="00183156">
            <w:rPr>
              <w:rStyle w:val="Tekstzastpczy"/>
            </w:rPr>
            <w:t>rok</w:t>
          </w:r>
        </w:sdtContent>
      </w:sdt>
    </w:p>
    <w:p w14:paraId="437A6ABE" w14:textId="77777777" w:rsidR="00183156" w:rsidRDefault="00183156" w:rsidP="00183156">
      <w:pPr>
        <w:pStyle w:val="Akapitzlist"/>
        <w:ind w:left="1440"/>
        <w:rPr>
          <w:rFonts w:cstheme="minorHAnsi"/>
        </w:rPr>
      </w:pPr>
    </w:p>
    <w:p w14:paraId="026958C6" w14:textId="6B553F70" w:rsidR="00977BAF" w:rsidRPr="008A09C2" w:rsidRDefault="00450433" w:rsidP="00183156">
      <w:pPr>
        <w:pStyle w:val="Akapitzlist"/>
        <w:ind w:left="1440"/>
        <w:rPr>
          <w:rFonts w:cstheme="minorHAnsi"/>
        </w:rPr>
      </w:pPr>
      <w:r w:rsidRPr="008A09C2">
        <w:rPr>
          <w:rFonts w:cstheme="minorHAnsi"/>
          <w:b/>
        </w:rPr>
        <w:t>Inne wykształcenie</w:t>
      </w:r>
      <w:r w:rsidR="00667097">
        <w:rPr>
          <w:rFonts w:cstheme="minorHAnsi"/>
          <w:b/>
        </w:rPr>
        <w:t xml:space="preserve"> </w:t>
      </w:r>
      <w:r w:rsidR="00667097" w:rsidRPr="00667097">
        <w:rPr>
          <w:rFonts w:cstheme="minorHAnsi"/>
          <w:bCs/>
        </w:rPr>
        <w:t>(</w:t>
      </w:r>
      <w:r w:rsidR="00072B36" w:rsidRPr="00072B36">
        <w:rPr>
          <w:rFonts w:cstheme="minorHAnsi"/>
          <w:bCs/>
        </w:rPr>
        <w:t>m.in. inne studia, szkolenia, kursy</w:t>
      </w:r>
      <w:r w:rsidR="00223EEA">
        <w:rPr>
          <w:rFonts w:cstheme="minorHAnsi"/>
          <w:bCs/>
        </w:rPr>
        <w:t>,</w:t>
      </w:r>
      <w:r w:rsidR="00072B36" w:rsidRPr="00072B36">
        <w:rPr>
          <w:rFonts w:cstheme="minorHAnsi"/>
          <w:bCs/>
        </w:rPr>
        <w:t xml:space="preserve"> warsztaty</w:t>
      </w:r>
      <w:r w:rsidR="00667097" w:rsidRPr="00667097">
        <w:rPr>
          <w:rFonts w:cstheme="minorHAnsi"/>
          <w:bCs/>
        </w:rPr>
        <w:t>)</w:t>
      </w:r>
    </w:p>
    <w:sdt>
      <w:sdtPr>
        <w:rPr>
          <w:rFonts w:cstheme="minorHAnsi"/>
        </w:rPr>
        <w:id w:val="-869988624"/>
        <w:lock w:val="sdtLocked"/>
        <w:placeholder>
          <w:docPart w:val="1201A16AA9A742D7A4E7F9EA346F0E9E"/>
        </w:placeholder>
        <w:showingPlcHdr/>
      </w:sdtPr>
      <w:sdtContent>
        <w:p w14:paraId="142C9AC6" w14:textId="0108C2EA" w:rsidR="00450433" w:rsidRDefault="00E370C8" w:rsidP="00BE5262">
          <w:pPr>
            <w:pStyle w:val="Akapitzlist"/>
            <w:ind w:left="1440"/>
            <w:rPr>
              <w:rFonts w:cstheme="minorHAnsi"/>
            </w:rPr>
          </w:pPr>
          <w:r w:rsidRPr="008A09C2">
            <w:rPr>
              <w:rStyle w:val="Tekstzastpczy"/>
              <w:rFonts w:cstheme="minorHAnsi"/>
            </w:rPr>
            <w:t>Kliknij</w:t>
          </w:r>
          <w:r w:rsidR="00667097">
            <w:rPr>
              <w:rStyle w:val="Tekstzastpczy"/>
              <w:rFonts w:cstheme="minorHAnsi"/>
            </w:rPr>
            <w:t xml:space="preserve"> tutaj</w:t>
          </w:r>
          <w:r w:rsidRPr="008A09C2">
            <w:rPr>
              <w:rStyle w:val="Tekstzastpczy"/>
              <w:rFonts w:cstheme="minorHAnsi"/>
            </w:rPr>
            <w:t>, aby wp</w:t>
          </w:r>
          <w:r w:rsidR="002A0BD0">
            <w:rPr>
              <w:rStyle w:val="Tekstzastpczy"/>
              <w:rFonts w:cstheme="minorHAnsi"/>
            </w:rPr>
            <w:t>isać</w:t>
          </w:r>
        </w:p>
      </w:sdtContent>
    </w:sdt>
    <w:p w14:paraId="482A3352" w14:textId="77777777" w:rsidR="00BE5262" w:rsidRPr="00BE5262" w:rsidRDefault="00BE5262" w:rsidP="00BE5262">
      <w:pPr>
        <w:pStyle w:val="Akapitzlist"/>
        <w:ind w:left="1440"/>
        <w:rPr>
          <w:rFonts w:cstheme="minorHAnsi"/>
        </w:rPr>
      </w:pPr>
    </w:p>
    <w:p w14:paraId="0E3A4917" w14:textId="77777777" w:rsidR="00977BAF" w:rsidRPr="008A09C2" w:rsidRDefault="00450433" w:rsidP="00AF5ADF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8A09C2">
        <w:rPr>
          <w:rFonts w:cstheme="minorHAnsi"/>
          <w:b/>
        </w:rPr>
        <w:t>ZAINTERESOWANIA POZATANECZNE</w:t>
      </w:r>
    </w:p>
    <w:sdt>
      <w:sdtPr>
        <w:rPr>
          <w:rFonts w:cstheme="minorHAnsi"/>
          <w:b/>
        </w:rPr>
        <w:id w:val="152823513"/>
        <w:lock w:val="sdtLocked"/>
        <w:placeholder>
          <w:docPart w:val="75C15F3F664D4F939BCB63B6921715F5"/>
        </w:placeholder>
        <w:showingPlcHdr/>
      </w:sdtPr>
      <w:sdtContent>
        <w:p w14:paraId="5B8E43AA" w14:textId="520DBEC6" w:rsidR="00667097" w:rsidRDefault="00597CED" w:rsidP="00BE5262">
          <w:pPr>
            <w:pStyle w:val="Akapitzlist"/>
            <w:ind w:left="1080"/>
            <w:rPr>
              <w:rFonts w:cstheme="minorHAnsi"/>
              <w:b/>
            </w:rPr>
          </w:pPr>
          <w:r w:rsidRPr="008A09C2">
            <w:rPr>
              <w:rStyle w:val="Tekstzastpczy"/>
              <w:rFonts w:cstheme="minorHAnsi"/>
            </w:rPr>
            <w:t xml:space="preserve">Kliknij tutaj, aby wprowadzić </w:t>
          </w:r>
          <w:r w:rsidR="00062705" w:rsidRPr="008A09C2">
            <w:rPr>
              <w:rStyle w:val="Tekstzastpczy"/>
              <w:rFonts w:cstheme="minorHAnsi"/>
            </w:rPr>
            <w:t xml:space="preserve">krótki </w:t>
          </w:r>
          <w:r w:rsidRPr="008A09C2">
            <w:rPr>
              <w:rStyle w:val="Tekstzastpczy"/>
              <w:rFonts w:cstheme="minorHAnsi"/>
            </w:rPr>
            <w:t>opis</w:t>
          </w:r>
        </w:p>
      </w:sdtContent>
    </w:sdt>
    <w:p w14:paraId="745C99C7" w14:textId="77777777" w:rsidR="00BE5262" w:rsidRPr="00BE5262" w:rsidRDefault="00BE5262" w:rsidP="00BE5262">
      <w:pPr>
        <w:pStyle w:val="Akapitzlist"/>
        <w:ind w:left="1080"/>
        <w:rPr>
          <w:rFonts w:cstheme="minorHAnsi"/>
          <w:b/>
        </w:rPr>
      </w:pPr>
    </w:p>
    <w:p w14:paraId="638DFC32" w14:textId="7171BBEA" w:rsidR="00597CED" w:rsidRPr="008A09C2" w:rsidRDefault="00597CED" w:rsidP="003D14AA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8A09C2">
        <w:rPr>
          <w:rFonts w:cstheme="minorHAnsi"/>
          <w:b/>
        </w:rPr>
        <w:t>P</w:t>
      </w:r>
      <w:r w:rsidR="00223EEA">
        <w:rPr>
          <w:rFonts w:cstheme="minorHAnsi"/>
          <w:b/>
        </w:rPr>
        <w:t>ROSZĘ P</w:t>
      </w:r>
      <w:r w:rsidRPr="008A09C2">
        <w:rPr>
          <w:rFonts w:cstheme="minorHAnsi"/>
          <w:b/>
        </w:rPr>
        <w:t>RZEDSTAW</w:t>
      </w:r>
      <w:r w:rsidR="00223EEA">
        <w:rPr>
          <w:rFonts w:cstheme="minorHAnsi"/>
          <w:b/>
        </w:rPr>
        <w:t>IĆ</w:t>
      </w:r>
      <w:r w:rsidRPr="008A09C2">
        <w:rPr>
          <w:rFonts w:cstheme="minorHAnsi"/>
          <w:b/>
        </w:rPr>
        <w:t xml:space="preserve"> WYBRANE PRZEZ </w:t>
      </w:r>
      <w:r w:rsidR="00667097">
        <w:rPr>
          <w:rFonts w:cstheme="minorHAnsi"/>
          <w:b/>
        </w:rPr>
        <w:t xml:space="preserve">PANIĄ/PANA </w:t>
      </w:r>
      <w:r w:rsidRPr="008A09C2">
        <w:rPr>
          <w:rFonts w:cstheme="minorHAnsi"/>
          <w:b/>
        </w:rPr>
        <w:t>KURSY/SZKOLENIA/WARSZTATY</w:t>
      </w:r>
      <w:r w:rsidR="00223EEA">
        <w:rPr>
          <w:rFonts w:cstheme="minorHAnsi"/>
          <w:b/>
        </w:rPr>
        <w:t xml:space="preserve"> PLANOWANE DO SFINANSOWANIA W RAMACH PROGRAMU</w:t>
      </w:r>
    </w:p>
    <w:p w14:paraId="59110006" w14:textId="6EFF048D" w:rsidR="00597CED" w:rsidRDefault="00597CED" w:rsidP="00597CED">
      <w:pPr>
        <w:pStyle w:val="Akapitzlist"/>
        <w:numPr>
          <w:ilvl w:val="0"/>
          <w:numId w:val="9"/>
        </w:numPr>
        <w:rPr>
          <w:rFonts w:cstheme="minorHAnsi"/>
          <w:b/>
        </w:rPr>
      </w:pPr>
      <w:r w:rsidRPr="008A09C2">
        <w:rPr>
          <w:rFonts w:cstheme="minorHAnsi"/>
          <w:b/>
        </w:rPr>
        <w:t>Nazwa kursu/szkolenia/warsztatu</w:t>
      </w:r>
    </w:p>
    <w:sdt>
      <w:sdtPr>
        <w:rPr>
          <w:rFonts w:cstheme="minorHAnsi"/>
          <w:b/>
        </w:rPr>
        <w:id w:val="667295146"/>
        <w:lock w:val="sdtLocked"/>
        <w:placeholder>
          <w:docPart w:val="7586B683340A477D8898F1E826796264"/>
        </w:placeholder>
        <w:showingPlcHdr/>
      </w:sdtPr>
      <w:sdtContent>
        <w:p w14:paraId="485E8C22" w14:textId="7C242F0F" w:rsidR="00BE5262" w:rsidRPr="008A09C2" w:rsidRDefault="00647F48" w:rsidP="00BE5262">
          <w:pPr>
            <w:pStyle w:val="Akapitzlist"/>
            <w:ind w:left="1440"/>
            <w:rPr>
              <w:rFonts w:cstheme="minorHAnsi"/>
              <w:b/>
            </w:rPr>
          </w:pPr>
          <w:r w:rsidRPr="00647F48">
            <w:rPr>
              <w:rStyle w:val="Tekstzastpczy"/>
            </w:rPr>
            <w:t>Kliknij tutaj, aby wprowadzić pełną nazwę</w:t>
          </w:r>
        </w:p>
      </w:sdtContent>
    </w:sdt>
    <w:p w14:paraId="7C3ADBAA" w14:textId="47CEF7D0" w:rsidR="00597CED" w:rsidRPr="008A09C2" w:rsidRDefault="00597CED" w:rsidP="00597CED">
      <w:pPr>
        <w:pStyle w:val="Akapitzlist"/>
        <w:numPr>
          <w:ilvl w:val="0"/>
          <w:numId w:val="10"/>
        </w:numPr>
        <w:rPr>
          <w:rFonts w:cstheme="minorHAnsi"/>
        </w:rPr>
      </w:pPr>
      <w:r w:rsidRPr="008A09C2">
        <w:rPr>
          <w:rFonts w:cstheme="minorHAnsi"/>
        </w:rPr>
        <w:t xml:space="preserve">Nazwa Instytucji organizującej </w:t>
      </w:r>
      <w:bookmarkStart w:id="13" w:name="_Hlk114204957"/>
      <w:r w:rsidRPr="008A09C2">
        <w:rPr>
          <w:rFonts w:cstheme="minorHAnsi"/>
        </w:rPr>
        <w:t>kurs/szkolenie/warsztat</w:t>
      </w:r>
      <w:r w:rsidR="00667097">
        <w:rPr>
          <w:rFonts w:cstheme="minorHAnsi"/>
        </w:rPr>
        <w:t>:</w:t>
      </w:r>
    </w:p>
    <w:bookmarkEnd w:id="13" w:displacedByCustomXml="next"/>
    <w:sdt>
      <w:sdtPr>
        <w:rPr>
          <w:rFonts w:cstheme="minorHAnsi"/>
        </w:rPr>
        <w:id w:val="152823534"/>
        <w:lock w:val="sdtLocked"/>
        <w:placeholder>
          <w:docPart w:val="BC81AE1973C444EAA196EEFEC6811686"/>
        </w:placeholder>
        <w:showingPlcHdr/>
      </w:sdtPr>
      <w:sdtContent>
        <w:p w14:paraId="790A01C4" w14:textId="2430C2CD" w:rsidR="00597CED" w:rsidRPr="008A09C2" w:rsidRDefault="00597CED" w:rsidP="00597CED">
          <w:pPr>
            <w:pStyle w:val="Akapitzlist"/>
            <w:ind w:left="1800"/>
            <w:rPr>
              <w:rFonts w:cstheme="minorHAnsi"/>
            </w:rPr>
          </w:pPr>
          <w:r w:rsidRPr="008A09C2">
            <w:rPr>
              <w:rStyle w:val="Tekstzastpczy"/>
              <w:rFonts w:cstheme="minorHAnsi"/>
            </w:rPr>
            <w:t>Kliknij tutaj, aby wprowadzić nazwę.</w:t>
          </w:r>
        </w:p>
      </w:sdtContent>
    </w:sdt>
    <w:p w14:paraId="0FF2A388" w14:textId="65259D0D" w:rsidR="00597CED" w:rsidRPr="008A09C2" w:rsidRDefault="00F92BF1" w:rsidP="00597CED">
      <w:pPr>
        <w:pStyle w:val="Akapitzlist"/>
        <w:numPr>
          <w:ilvl w:val="0"/>
          <w:numId w:val="10"/>
        </w:numPr>
        <w:rPr>
          <w:rFonts w:cstheme="minorHAnsi"/>
        </w:rPr>
      </w:pPr>
      <w:r w:rsidRPr="008A09C2">
        <w:rPr>
          <w:rFonts w:cstheme="minorHAnsi"/>
        </w:rPr>
        <w:t xml:space="preserve">Czas trwania od </w:t>
      </w:r>
      <w:sdt>
        <w:sdtPr>
          <w:rPr>
            <w:rFonts w:cstheme="minorHAnsi"/>
          </w:rPr>
          <w:id w:val="152823537"/>
          <w:lock w:val="sdtLocked"/>
          <w:placeholder>
            <w:docPart w:val="193CEF566EA04DEF9EF930E987A180C8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8A09C2">
            <w:rPr>
              <w:rStyle w:val="Tekstzastpczy"/>
              <w:rFonts w:cstheme="minorHAnsi"/>
            </w:rPr>
            <w:t>Kliknij tutaj, aby wprowadzić datę</w:t>
          </w:r>
        </w:sdtContent>
      </w:sdt>
      <w:r w:rsidRPr="008A09C2">
        <w:rPr>
          <w:rFonts w:cstheme="minorHAnsi"/>
        </w:rPr>
        <w:t xml:space="preserve"> do </w:t>
      </w:r>
      <w:sdt>
        <w:sdtPr>
          <w:rPr>
            <w:rFonts w:cstheme="minorHAnsi"/>
          </w:rPr>
          <w:id w:val="152823539"/>
          <w:lock w:val="sdtLocked"/>
          <w:placeholder>
            <w:docPart w:val="D2FF8471F3514881B8E1CF1F3581DA7E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8A09C2">
            <w:rPr>
              <w:rStyle w:val="Tekstzastpczy"/>
              <w:rFonts w:cstheme="minorHAnsi"/>
            </w:rPr>
            <w:t>Kliknij tutaj, aby wprowadzić datę</w:t>
          </w:r>
        </w:sdtContent>
      </w:sdt>
    </w:p>
    <w:p w14:paraId="774BDCC3" w14:textId="798348D0" w:rsidR="00667097" w:rsidRPr="00667097" w:rsidRDefault="00F92BF1" w:rsidP="00667097">
      <w:pPr>
        <w:pStyle w:val="Akapitzlist"/>
        <w:numPr>
          <w:ilvl w:val="0"/>
          <w:numId w:val="10"/>
        </w:numPr>
        <w:rPr>
          <w:rFonts w:cstheme="minorHAnsi"/>
        </w:rPr>
      </w:pPr>
      <w:r w:rsidRPr="008A09C2">
        <w:rPr>
          <w:rFonts w:cstheme="minorHAnsi"/>
        </w:rPr>
        <w:t xml:space="preserve">Link </w:t>
      </w:r>
      <w:r w:rsidR="00667097">
        <w:rPr>
          <w:rFonts w:cstheme="minorHAnsi"/>
        </w:rPr>
        <w:t>informujący</w:t>
      </w:r>
      <w:r w:rsidRPr="008A09C2">
        <w:rPr>
          <w:rFonts w:cstheme="minorHAnsi"/>
        </w:rPr>
        <w:t xml:space="preserve"> o kursie/szkoleniu/warsztacie</w:t>
      </w:r>
      <w:r w:rsidR="002B1CA2">
        <w:rPr>
          <w:rFonts w:cstheme="minorHAnsi"/>
        </w:rPr>
        <w:t>:</w:t>
      </w:r>
      <w:r w:rsidR="00667097">
        <w:rPr>
          <w:rFonts w:cstheme="minorHAnsi"/>
        </w:rPr>
        <w:t xml:space="preserve"> </w:t>
      </w:r>
      <w:sdt>
        <w:sdtPr>
          <w:rPr>
            <w:rFonts w:cstheme="minorHAnsi"/>
          </w:rPr>
          <w:id w:val="-1162074226"/>
          <w:lock w:val="sdtLocked"/>
          <w:placeholder>
            <w:docPart w:val="9247858C2E67490CA2F3492A24AA1050"/>
          </w:placeholder>
          <w:showingPlcHdr/>
        </w:sdtPr>
        <w:sdtContent>
          <w:r w:rsidR="00667097" w:rsidRPr="00BA5138">
            <w:rPr>
              <w:rStyle w:val="Tekstzastpczy"/>
            </w:rPr>
            <w:t xml:space="preserve">Kliknij tutaj, aby wprowadzić </w:t>
          </w:r>
          <w:r w:rsidR="00667097">
            <w:rPr>
              <w:rStyle w:val="Tekstzastpczy"/>
            </w:rPr>
            <w:t>link</w:t>
          </w:r>
        </w:sdtContent>
      </w:sdt>
    </w:p>
    <w:p w14:paraId="26CCCEB4" w14:textId="3C8D466E" w:rsidR="00F92BF1" w:rsidRPr="008A09C2" w:rsidRDefault="00667097" w:rsidP="00597CED">
      <w:pPr>
        <w:pStyle w:val="Akapitzlist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Koszt</w:t>
      </w:r>
      <w:r w:rsidR="00F92BF1" w:rsidRPr="008A09C2">
        <w:rPr>
          <w:rFonts w:cstheme="minorHAnsi"/>
        </w:rPr>
        <w:t xml:space="preserve"> kursu/szkolenia/warsztatu brutto</w:t>
      </w:r>
      <w:r w:rsidR="002B1CA2">
        <w:rPr>
          <w:rFonts w:cstheme="minorHAnsi"/>
        </w:rPr>
        <w:t>:</w:t>
      </w:r>
      <w:r w:rsidR="00F92BF1"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152823543"/>
          <w:lock w:val="sdtLocked"/>
          <w:placeholder>
            <w:docPart w:val="B2F3E2D8207F47F7B983CCDBF461229E"/>
          </w:placeholder>
          <w:showingPlcHdr/>
        </w:sdtPr>
        <w:sdtContent>
          <w:r w:rsidR="00F92BF1" w:rsidRPr="008A09C2">
            <w:rPr>
              <w:rStyle w:val="Tekstzastpczy"/>
              <w:rFonts w:cstheme="minorHAnsi"/>
            </w:rPr>
            <w:t>Kliknij tutaj, aby wprowadzić kwotę w złotych</w:t>
          </w:r>
          <w:r w:rsidR="009F6F2B">
            <w:rPr>
              <w:rStyle w:val="Tekstzastpczy"/>
              <w:rFonts w:cstheme="minorHAnsi"/>
            </w:rPr>
            <w:t xml:space="preserve"> polskich</w:t>
          </w:r>
        </w:sdtContent>
      </w:sdt>
    </w:p>
    <w:p w14:paraId="1A229035" w14:textId="12D3AEF9" w:rsidR="00F92BF1" w:rsidRPr="008A09C2" w:rsidRDefault="00F92BF1" w:rsidP="00597CED">
      <w:pPr>
        <w:pStyle w:val="Akapitzlist"/>
        <w:numPr>
          <w:ilvl w:val="0"/>
          <w:numId w:val="10"/>
        </w:numPr>
        <w:rPr>
          <w:rFonts w:cstheme="minorHAnsi"/>
        </w:rPr>
      </w:pPr>
      <w:r w:rsidRPr="008A09C2">
        <w:rPr>
          <w:rFonts w:cstheme="minorHAnsi"/>
        </w:rPr>
        <w:t>Wnioskowany koszt finansowy z grantu NIM</w:t>
      </w:r>
      <w:r w:rsidR="00E370C8" w:rsidRPr="008A09C2">
        <w:rPr>
          <w:rFonts w:cstheme="minorHAnsi"/>
        </w:rPr>
        <w:t>i</w:t>
      </w:r>
      <w:r w:rsidRPr="008A09C2">
        <w:rPr>
          <w:rFonts w:cstheme="minorHAnsi"/>
        </w:rPr>
        <w:t>T</w:t>
      </w:r>
      <w:r w:rsidR="002B1CA2">
        <w:rPr>
          <w:rFonts w:cstheme="minorHAnsi"/>
        </w:rPr>
        <w:t>:</w:t>
      </w:r>
      <w:r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152823551"/>
          <w:lock w:val="sdtLocked"/>
          <w:placeholder>
            <w:docPart w:val="879519C7EFED409A91E6350443A83409"/>
          </w:placeholder>
          <w:showingPlcHdr/>
        </w:sdtPr>
        <w:sdtContent>
          <w:r w:rsidRPr="008A09C2">
            <w:rPr>
              <w:rStyle w:val="Tekstzastpczy"/>
              <w:rFonts w:cstheme="minorHAnsi"/>
            </w:rPr>
            <w:t xml:space="preserve">Kliknij tutaj, aby wprowadzić kwotę w </w:t>
          </w:r>
          <w:r w:rsidR="00667097">
            <w:rPr>
              <w:rStyle w:val="Tekstzastpczy"/>
              <w:rFonts w:cstheme="minorHAnsi"/>
            </w:rPr>
            <w:t>złotych</w:t>
          </w:r>
          <w:r w:rsidR="00E233B6">
            <w:rPr>
              <w:rStyle w:val="Tekstzastpczy"/>
              <w:rFonts w:cstheme="minorHAnsi"/>
            </w:rPr>
            <w:t xml:space="preserve"> polskich</w:t>
          </w:r>
        </w:sdtContent>
      </w:sdt>
    </w:p>
    <w:p w14:paraId="3B02F94D" w14:textId="347961A0" w:rsidR="00F92BF1" w:rsidRDefault="00F92BF1" w:rsidP="00597CED">
      <w:pPr>
        <w:pStyle w:val="Akapitzlist"/>
        <w:numPr>
          <w:ilvl w:val="0"/>
          <w:numId w:val="10"/>
        </w:numPr>
        <w:rPr>
          <w:rFonts w:cstheme="minorHAnsi"/>
        </w:rPr>
      </w:pPr>
      <w:r w:rsidRPr="008A09C2">
        <w:rPr>
          <w:rFonts w:cstheme="minorHAnsi"/>
        </w:rPr>
        <w:t>Krótki opis kursu/warsztatu/szkolenia</w:t>
      </w:r>
    </w:p>
    <w:sdt>
      <w:sdtPr>
        <w:rPr>
          <w:rFonts w:cstheme="minorHAnsi"/>
        </w:rPr>
        <w:id w:val="264958640"/>
        <w:lock w:val="sdtLocked"/>
        <w:placeholder>
          <w:docPart w:val="544D4E1B5A7B4EB18E2EB06440690CA2"/>
        </w:placeholder>
        <w:showingPlcHdr/>
      </w:sdtPr>
      <w:sdtContent>
        <w:p w14:paraId="2FA3014E" w14:textId="129F1FBB" w:rsidR="00FB5C88" w:rsidRDefault="00FB5C88" w:rsidP="00FB5C88">
          <w:pPr>
            <w:pStyle w:val="Akapitzlist"/>
            <w:ind w:left="1800"/>
            <w:rPr>
              <w:rFonts w:cstheme="minorHAnsi"/>
            </w:rPr>
          </w:pPr>
          <w:r w:rsidRPr="00BA513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opis</w:t>
          </w:r>
        </w:p>
      </w:sdtContent>
    </w:sdt>
    <w:p w14:paraId="4043D0D2" w14:textId="003C2F80" w:rsidR="004807EE" w:rsidRPr="004807EE" w:rsidRDefault="00F92BF1" w:rsidP="00425591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bookmarkStart w:id="14" w:name="_Hlk114471682"/>
      <w:r w:rsidRPr="004807EE">
        <w:rPr>
          <w:rFonts w:cstheme="minorHAnsi"/>
        </w:rPr>
        <w:lastRenderedPageBreak/>
        <w:t>Uzasadnienie wyboru</w:t>
      </w:r>
      <w:r w:rsidR="004807EE" w:rsidRPr="004807EE">
        <w:rPr>
          <w:rFonts w:cstheme="minorHAnsi"/>
        </w:rPr>
        <w:t xml:space="preserve"> (</w:t>
      </w:r>
      <w:r w:rsidR="00E233B6">
        <w:rPr>
          <w:rFonts w:cstheme="minorHAnsi"/>
        </w:rPr>
        <w:t>P</w:t>
      </w:r>
      <w:r w:rsidR="004807EE" w:rsidRPr="004807EE">
        <w:rPr>
          <w:rFonts w:cstheme="minorHAnsi"/>
        </w:rPr>
        <w:t>roszę opisać w jaki sposób kurs/szkolenie/warsztat może Pani/Panu pomóc na rynku pracy</w:t>
      </w:r>
      <w:r w:rsidR="009E796B">
        <w:rPr>
          <w:rFonts w:cstheme="minorHAnsi"/>
        </w:rPr>
        <w:t xml:space="preserve">, </w:t>
      </w:r>
      <w:r w:rsidR="004807EE">
        <w:t>czy też w kontekście lepszego rozeznania/zweryfikowania dalszej drogi zawodowej)</w:t>
      </w:r>
    </w:p>
    <w:bookmarkEnd w:id="14"/>
    <w:p w14:paraId="0FBE37C6" w14:textId="0471ED3F" w:rsidR="0099106E" w:rsidRPr="008A09C2" w:rsidRDefault="00000000" w:rsidP="00546458">
      <w:pPr>
        <w:pStyle w:val="Akapitzlist"/>
        <w:ind w:left="1800"/>
        <w:rPr>
          <w:rFonts w:cstheme="minorHAnsi"/>
        </w:rPr>
      </w:pPr>
      <w:sdt>
        <w:sdtPr>
          <w:rPr>
            <w:rFonts w:cstheme="minorHAnsi"/>
          </w:rPr>
          <w:id w:val="318704726"/>
          <w:lock w:val="sdtLocked"/>
          <w:placeholder>
            <w:docPart w:val="6A95885B37D94F8B8C99182F8C1B15EA"/>
          </w:placeholder>
          <w:showingPlcHdr/>
        </w:sdtPr>
        <w:sdtContent>
          <w:r w:rsidR="00FB5C88" w:rsidRPr="00BA5138">
            <w:rPr>
              <w:rStyle w:val="Tekstzastpczy"/>
            </w:rPr>
            <w:t>Kliknij</w:t>
          </w:r>
          <w:r w:rsidR="00FB5C88">
            <w:rPr>
              <w:rStyle w:val="Tekstzastpczy"/>
            </w:rPr>
            <w:t xml:space="preserve"> tutaj</w:t>
          </w:r>
          <w:r w:rsidR="00FB5C88" w:rsidRPr="00BA5138">
            <w:rPr>
              <w:rStyle w:val="Tekstzastpczy"/>
            </w:rPr>
            <w:t xml:space="preserve">, aby wprowadzić </w:t>
          </w:r>
          <w:r w:rsidR="00FB5C88">
            <w:rPr>
              <w:rStyle w:val="Tekstzastpczy"/>
            </w:rPr>
            <w:t>opis</w:t>
          </w:r>
        </w:sdtContent>
      </w:sdt>
    </w:p>
    <w:p w14:paraId="0F6E699F" w14:textId="77777777" w:rsidR="00597CED" w:rsidRPr="008A09C2" w:rsidRDefault="00597CED" w:rsidP="00597CED">
      <w:pPr>
        <w:pStyle w:val="Akapitzlist"/>
        <w:ind w:left="1440"/>
        <w:rPr>
          <w:rFonts w:cstheme="minorHAnsi"/>
          <w:b/>
        </w:rPr>
      </w:pPr>
    </w:p>
    <w:p w14:paraId="19D69F34" w14:textId="5DAB2C84" w:rsidR="00597CED" w:rsidRDefault="00F92BF1" w:rsidP="00597CED">
      <w:pPr>
        <w:pStyle w:val="Akapitzlist"/>
        <w:numPr>
          <w:ilvl w:val="0"/>
          <w:numId w:val="9"/>
        </w:numPr>
        <w:rPr>
          <w:rFonts w:cstheme="minorHAnsi"/>
          <w:b/>
        </w:rPr>
      </w:pPr>
      <w:r w:rsidRPr="008A09C2">
        <w:rPr>
          <w:rFonts w:cstheme="minorHAnsi"/>
          <w:b/>
        </w:rPr>
        <w:t>Nazwa kursu/szkolenia/warsztatu</w:t>
      </w:r>
    </w:p>
    <w:sdt>
      <w:sdtPr>
        <w:rPr>
          <w:rFonts w:cstheme="minorHAnsi"/>
          <w:b/>
        </w:rPr>
        <w:id w:val="1696259615"/>
        <w:lock w:val="sdtLocked"/>
        <w:placeholder>
          <w:docPart w:val="5713024B0EF94E82AD3A519D0800939E"/>
        </w:placeholder>
        <w:showingPlcHdr/>
      </w:sdtPr>
      <w:sdtContent>
        <w:p w14:paraId="0AD7A86F" w14:textId="3859FFA3" w:rsidR="00BE5262" w:rsidRPr="008A09C2" w:rsidRDefault="00BE5262" w:rsidP="00BE5262">
          <w:pPr>
            <w:pStyle w:val="Akapitzlist"/>
            <w:ind w:left="1440"/>
            <w:rPr>
              <w:rFonts w:cstheme="minorHAnsi"/>
              <w:b/>
            </w:rPr>
          </w:pPr>
          <w:r w:rsidRPr="00647F48">
            <w:rPr>
              <w:rStyle w:val="Tekstzastpczy"/>
            </w:rPr>
            <w:t>Kliknij tutaj, aby wprowadzić pełną nazwę</w:t>
          </w:r>
        </w:p>
      </w:sdtContent>
    </w:sdt>
    <w:p w14:paraId="3DF0D3E9" w14:textId="77777777" w:rsidR="00667097" w:rsidRPr="00667097" w:rsidRDefault="00667097" w:rsidP="00667097">
      <w:pPr>
        <w:pStyle w:val="Akapitzlist"/>
        <w:numPr>
          <w:ilvl w:val="0"/>
          <w:numId w:val="11"/>
        </w:numPr>
        <w:rPr>
          <w:rFonts w:cstheme="minorHAnsi"/>
        </w:rPr>
      </w:pPr>
      <w:r w:rsidRPr="00667097">
        <w:rPr>
          <w:rFonts w:cstheme="minorHAnsi"/>
        </w:rPr>
        <w:t xml:space="preserve">Nazwa </w:t>
      </w:r>
      <w:r w:rsidR="00F92BF1" w:rsidRPr="00667097">
        <w:rPr>
          <w:rFonts w:cstheme="minorHAnsi"/>
        </w:rPr>
        <w:t>Instytucj</w:t>
      </w:r>
      <w:r w:rsidRPr="00667097">
        <w:rPr>
          <w:rFonts w:cstheme="minorHAnsi"/>
        </w:rPr>
        <w:t>i</w:t>
      </w:r>
      <w:r w:rsidR="00F92BF1" w:rsidRPr="00667097">
        <w:rPr>
          <w:rFonts w:cstheme="minorHAnsi"/>
        </w:rPr>
        <w:t xml:space="preserve"> organizując</w:t>
      </w:r>
      <w:r w:rsidRPr="00667097">
        <w:rPr>
          <w:rFonts w:cstheme="minorHAnsi"/>
        </w:rPr>
        <w:t>ej kurs/szkolenie/warsztat:</w:t>
      </w:r>
    </w:p>
    <w:p w14:paraId="59A64855" w14:textId="3B45A57A" w:rsidR="00F92BF1" w:rsidRPr="008A09C2" w:rsidRDefault="00F92BF1" w:rsidP="00667097">
      <w:pPr>
        <w:pStyle w:val="Akapitzlist"/>
        <w:ind w:left="1800"/>
        <w:rPr>
          <w:rFonts w:cstheme="minorHAnsi"/>
        </w:rPr>
      </w:pPr>
      <w:r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152823572"/>
          <w:lock w:val="sdtLocked"/>
          <w:placeholder>
            <w:docPart w:val="6CAAEE222181419DB5EE41BEF52C8435"/>
          </w:placeholder>
          <w:showingPlcHdr/>
        </w:sdtPr>
        <w:sdtContent>
          <w:r w:rsidRPr="008A09C2">
            <w:rPr>
              <w:rStyle w:val="Tekstzastpczy"/>
              <w:rFonts w:cstheme="minorHAnsi"/>
            </w:rPr>
            <w:t xml:space="preserve">Kliknij tutaj, aby wprowadzić </w:t>
          </w:r>
          <w:r w:rsidR="0099106E" w:rsidRPr="008A09C2">
            <w:rPr>
              <w:rStyle w:val="Tekstzastpczy"/>
              <w:rFonts w:cstheme="minorHAnsi"/>
            </w:rPr>
            <w:t>nazwę instytucji</w:t>
          </w:r>
        </w:sdtContent>
      </w:sdt>
    </w:p>
    <w:p w14:paraId="5B31D8CB" w14:textId="77777777" w:rsidR="0099106E" w:rsidRPr="008A09C2" w:rsidRDefault="0099106E" w:rsidP="0099106E">
      <w:pPr>
        <w:pStyle w:val="Akapitzlist"/>
        <w:numPr>
          <w:ilvl w:val="0"/>
          <w:numId w:val="11"/>
        </w:numPr>
        <w:rPr>
          <w:rFonts w:cstheme="minorHAnsi"/>
        </w:rPr>
      </w:pPr>
      <w:r w:rsidRPr="008A09C2">
        <w:rPr>
          <w:rFonts w:cstheme="minorHAnsi"/>
        </w:rPr>
        <w:t xml:space="preserve">Czas trwania od </w:t>
      </w:r>
      <w:sdt>
        <w:sdtPr>
          <w:rPr>
            <w:rFonts w:cstheme="minorHAnsi"/>
          </w:rPr>
          <w:id w:val="152823576"/>
          <w:lock w:val="sdtLocked"/>
          <w:placeholder>
            <w:docPart w:val="716DC50B8E5B43C8A714D04E420792A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8A09C2">
            <w:rPr>
              <w:rStyle w:val="Tekstzastpczy"/>
              <w:rFonts w:cstheme="minorHAnsi"/>
            </w:rPr>
            <w:t>Kliknij tutaj, aby wprowadzić datę</w:t>
          </w:r>
        </w:sdtContent>
      </w:sdt>
      <w:r w:rsidRPr="008A09C2">
        <w:rPr>
          <w:rFonts w:cstheme="minorHAnsi"/>
        </w:rPr>
        <w:t xml:space="preserve"> do </w:t>
      </w:r>
      <w:sdt>
        <w:sdtPr>
          <w:rPr>
            <w:rFonts w:cstheme="minorHAnsi"/>
          </w:rPr>
          <w:id w:val="152823578"/>
          <w:lock w:val="sdtLocked"/>
          <w:placeholder>
            <w:docPart w:val="A982E0E83BAA444B8B651CD43FA776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8A09C2">
            <w:rPr>
              <w:rStyle w:val="Tekstzastpczy"/>
              <w:rFonts w:cstheme="minorHAnsi"/>
            </w:rPr>
            <w:t>Kliknij tutaj, aby wprowadzić datę</w:t>
          </w:r>
        </w:sdtContent>
      </w:sdt>
    </w:p>
    <w:p w14:paraId="2256BD83" w14:textId="62CFA883" w:rsidR="0099106E" w:rsidRPr="008A09C2" w:rsidRDefault="0099106E" w:rsidP="0099106E">
      <w:pPr>
        <w:pStyle w:val="Akapitzlist"/>
        <w:numPr>
          <w:ilvl w:val="0"/>
          <w:numId w:val="11"/>
        </w:numPr>
        <w:rPr>
          <w:rFonts w:cstheme="minorHAnsi"/>
        </w:rPr>
      </w:pPr>
      <w:r w:rsidRPr="008A09C2">
        <w:rPr>
          <w:rFonts w:cstheme="minorHAnsi"/>
        </w:rPr>
        <w:t xml:space="preserve">Link </w:t>
      </w:r>
      <w:r w:rsidR="00667097">
        <w:rPr>
          <w:rFonts w:cstheme="minorHAnsi"/>
        </w:rPr>
        <w:t xml:space="preserve">informujący </w:t>
      </w:r>
      <w:r w:rsidRPr="008A09C2">
        <w:rPr>
          <w:rFonts w:cstheme="minorHAnsi"/>
        </w:rPr>
        <w:t>o kursie/szkoleniu/warsztacie</w:t>
      </w:r>
      <w:r w:rsidR="00D44449">
        <w:rPr>
          <w:rFonts w:cstheme="minorHAnsi"/>
        </w:rPr>
        <w:t>:</w:t>
      </w:r>
      <w:r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152823589"/>
          <w:lock w:val="sdtLocked"/>
          <w:placeholder>
            <w:docPart w:val="D32BA1B691BE42D7AC3BEDBA5F01F09E"/>
          </w:placeholder>
          <w:showingPlcHdr/>
        </w:sdtPr>
        <w:sdtContent>
          <w:r w:rsidRPr="008A09C2">
            <w:rPr>
              <w:rStyle w:val="Tekstzastpczy"/>
              <w:rFonts w:cstheme="minorHAnsi"/>
            </w:rPr>
            <w:t>Kliknij tutaj, aby wprowadzić link</w:t>
          </w:r>
        </w:sdtContent>
      </w:sdt>
    </w:p>
    <w:p w14:paraId="74B1154A" w14:textId="538085E7" w:rsidR="0099106E" w:rsidRPr="008A09C2" w:rsidRDefault="00667097" w:rsidP="0099106E">
      <w:pPr>
        <w:pStyle w:val="Akapitzlist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Koszt</w:t>
      </w:r>
      <w:r w:rsidR="0099106E" w:rsidRPr="008A09C2">
        <w:rPr>
          <w:rFonts w:cstheme="minorHAnsi"/>
        </w:rPr>
        <w:t xml:space="preserve"> kursu/szkolenia/warsztatu brutto</w:t>
      </w:r>
      <w:r w:rsidR="00D44449">
        <w:rPr>
          <w:rFonts w:cstheme="minorHAnsi"/>
        </w:rPr>
        <w:t>:</w:t>
      </w:r>
      <w:r w:rsidR="0099106E"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152823582"/>
          <w:lock w:val="sdtLocked"/>
          <w:placeholder>
            <w:docPart w:val="B617AA723F7C4629AE47C18002987A27"/>
          </w:placeholder>
          <w:showingPlcHdr/>
        </w:sdtPr>
        <w:sdtContent>
          <w:r w:rsidR="0099106E" w:rsidRPr="008A09C2">
            <w:rPr>
              <w:rStyle w:val="Tekstzastpczy"/>
              <w:rFonts w:cstheme="minorHAnsi"/>
            </w:rPr>
            <w:t xml:space="preserve">Kliknij tutaj, aby wprowadzić kwotę w </w:t>
          </w:r>
          <w:r>
            <w:rPr>
              <w:rStyle w:val="Tekstzastpczy"/>
              <w:rFonts w:cstheme="minorHAnsi"/>
            </w:rPr>
            <w:t xml:space="preserve">złotych </w:t>
          </w:r>
          <w:r w:rsidR="0099106E" w:rsidRPr="008A09C2">
            <w:rPr>
              <w:rStyle w:val="Tekstzastpczy"/>
              <w:rFonts w:cstheme="minorHAnsi"/>
            </w:rPr>
            <w:t>polskich</w:t>
          </w:r>
        </w:sdtContent>
      </w:sdt>
    </w:p>
    <w:p w14:paraId="488ABBC2" w14:textId="2C479047" w:rsidR="0099106E" w:rsidRPr="008A09C2" w:rsidRDefault="0099106E" w:rsidP="0099106E">
      <w:pPr>
        <w:pStyle w:val="Akapitzlist"/>
        <w:numPr>
          <w:ilvl w:val="0"/>
          <w:numId w:val="11"/>
        </w:numPr>
        <w:rPr>
          <w:rFonts w:cstheme="minorHAnsi"/>
        </w:rPr>
      </w:pPr>
      <w:r w:rsidRPr="008A09C2">
        <w:rPr>
          <w:rFonts w:cstheme="minorHAnsi"/>
        </w:rPr>
        <w:t>Wnioskowany koszt finansowy z grantu NIM</w:t>
      </w:r>
      <w:r w:rsidR="00E370C8" w:rsidRPr="008A09C2">
        <w:rPr>
          <w:rFonts w:cstheme="minorHAnsi"/>
        </w:rPr>
        <w:t>i</w:t>
      </w:r>
      <w:r w:rsidRPr="008A09C2">
        <w:rPr>
          <w:rFonts w:cstheme="minorHAnsi"/>
        </w:rPr>
        <w:t>T</w:t>
      </w:r>
      <w:r w:rsidR="00D44449">
        <w:rPr>
          <w:rFonts w:cstheme="minorHAnsi"/>
        </w:rPr>
        <w:t>:</w:t>
      </w:r>
      <w:r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152823583"/>
          <w:lock w:val="sdtLocked"/>
          <w:placeholder>
            <w:docPart w:val="B617AA723F7C4629AE47C18002987A27"/>
          </w:placeholder>
          <w:showingPlcHdr/>
        </w:sdtPr>
        <w:sdtContent>
          <w:r w:rsidR="00425591" w:rsidRPr="008A09C2">
            <w:rPr>
              <w:rStyle w:val="Tekstzastpczy"/>
              <w:rFonts w:cstheme="minorHAnsi"/>
            </w:rPr>
            <w:t xml:space="preserve">Kliknij tutaj, aby wprowadzić kwotę w </w:t>
          </w:r>
          <w:r w:rsidR="00425591">
            <w:rPr>
              <w:rStyle w:val="Tekstzastpczy"/>
              <w:rFonts w:cstheme="minorHAnsi"/>
            </w:rPr>
            <w:t xml:space="preserve">złotych </w:t>
          </w:r>
          <w:r w:rsidR="00425591" w:rsidRPr="008A09C2">
            <w:rPr>
              <w:rStyle w:val="Tekstzastpczy"/>
              <w:rFonts w:cstheme="minorHAnsi"/>
            </w:rPr>
            <w:t>polskich</w:t>
          </w:r>
        </w:sdtContent>
      </w:sdt>
    </w:p>
    <w:p w14:paraId="0D51CF55" w14:textId="21A74F7F" w:rsidR="0099106E" w:rsidRDefault="0099106E" w:rsidP="0099106E">
      <w:pPr>
        <w:pStyle w:val="Akapitzlist"/>
        <w:numPr>
          <w:ilvl w:val="0"/>
          <w:numId w:val="11"/>
        </w:numPr>
        <w:rPr>
          <w:rFonts w:cstheme="minorHAnsi"/>
        </w:rPr>
      </w:pPr>
      <w:r w:rsidRPr="008A09C2">
        <w:rPr>
          <w:rFonts w:cstheme="minorHAnsi"/>
        </w:rPr>
        <w:t>Krótki opis kursu/warsztatu/szkolenia</w:t>
      </w:r>
    </w:p>
    <w:sdt>
      <w:sdtPr>
        <w:rPr>
          <w:rFonts w:cstheme="minorHAnsi"/>
        </w:rPr>
        <w:id w:val="1936863810"/>
        <w:lock w:val="sdtLocked"/>
        <w:placeholder>
          <w:docPart w:val="FF8D819551B041A6A9ACB5B3E5E3EBF7"/>
        </w:placeholder>
        <w:showingPlcHdr/>
      </w:sdtPr>
      <w:sdtContent>
        <w:p w14:paraId="2AA18B29" w14:textId="3A06ECEC" w:rsidR="00FB5C88" w:rsidRPr="008A09C2" w:rsidRDefault="00FB5C88" w:rsidP="00FB5C88">
          <w:pPr>
            <w:pStyle w:val="Akapitzlist"/>
            <w:ind w:left="1800"/>
            <w:rPr>
              <w:rFonts w:cstheme="minorHAnsi"/>
            </w:rPr>
          </w:pPr>
          <w:r w:rsidRPr="00BA513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opis</w:t>
          </w:r>
        </w:p>
      </w:sdtContent>
    </w:sdt>
    <w:p w14:paraId="008D509E" w14:textId="60C1E540" w:rsidR="006F0C2A" w:rsidRPr="004807EE" w:rsidRDefault="0099106E" w:rsidP="00425591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4807EE">
        <w:rPr>
          <w:rFonts w:cstheme="minorHAnsi"/>
        </w:rPr>
        <w:t>Uzasadnienie wyboru</w:t>
      </w:r>
      <w:r w:rsidR="004807EE" w:rsidRPr="004807EE">
        <w:rPr>
          <w:rFonts w:cstheme="minorHAnsi"/>
        </w:rPr>
        <w:t xml:space="preserve"> (</w:t>
      </w:r>
      <w:r w:rsidR="00E233B6">
        <w:rPr>
          <w:rFonts w:cstheme="minorHAnsi"/>
        </w:rPr>
        <w:t>P</w:t>
      </w:r>
      <w:r w:rsidR="004807EE" w:rsidRPr="004807EE">
        <w:rPr>
          <w:rFonts w:cstheme="minorHAnsi"/>
        </w:rPr>
        <w:t>roszę opisać w jaki sposób kurs/szkolenie/warsztat może Pani/Panu pomóc na rynku pracy</w:t>
      </w:r>
      <w:r w:rsidR="009E796B">
        <w:rPr>
          <w:rFonts w:cstheme="minorHAnsi"/>
        </w:rPr>
        <w:t>,</w:t>
      </w:r>
      <w:r w:rsidR="004807EE" w:rsidRPr="004807EE">
        <w:rPr>
          <w:rFonts w:cstheme="minorHAnsi"/>
        </w:rPr>
        <w:t xml:space="preserve"> czy też w kontekście lepszego rozeznania/zweryfikowania dalszej drogi zawodowej)</w:t>
      </w:r>
    </w:p>
    <w:p w14:paraId="0C2EABBE" w14:textId="07025BED" w:rsidR="0099106E" w:rsidRPr="006F0C2A" w:rsidRDefault="0099106E" w:rsidP="006F0C2A">
      <w:pPr>
        <w:pStyle w:val="Akapitzlist"/>
        <w:ind w:left="1800"/>
        <w:rPr>
          <w:rFonts w:cstheme="minorHAnsi"/>
        </w:rPr>
      </w:pPr>
      <w:r w:rsidRPr="006F0C2A">
        <w:rPr>
          <w:rFonts w:cstheme="minorHAnsi"/>
        </w:rPr>
        <w:t xml:space="preserve"> </w:t>
      </w:r>
      <w:sdt>
        <w:sdtPr>
          <w:rPr>
            <w:rFonts w:cstheme="minorHAnsi"/>
          </w:rPr>
          <w:id w:val="-196855788"/>
          <w:lock w:val="sdtLocked"/>
          <w:placeholder>
            <w:docPart w:val="4407D71F64804AA381C1F963CB1C0913"/>
          </w:placeholder>
          <w:showingPlcHdr/>
        </w:sdtPr>
        <w:sdtContent>
          <w:r w:rsidR="00FB5C88" w:rsidRPr="00BA5138">
            <w:rPr>
              <w:rStyle w:val="Tekstzastpczy"/>
            </w:rPr>
            <w:t xml:space="preserve">Kliknij tutaj, aby wprowadzić </w:t>
          </w:r>
          <w:r w:rsidR="00FB5C88">
            <w:rPr>
              <w:rStyle w:val="Tekstzastpczy"/>
            </w:rPr>
            <w:t>opis</w:t>
          </w:r>
        </w:sdtContent>
      </w:sdt>
    </w:p>
    <w:p w14:paraId="757F57C9" w14:textId="77777777" w:rsidR="008662F8" w:rsidRPr="008A09C2" w:rsidRDefault="008662F8" w:rsidP="009A4FDF">
      <w:pPr>
        <w:pStyle w:val="Akapitzlist"/>
        <w:ind w:left="1800"/>
        <w:rPr>
          <w:rFonts w:cstheme="minorHAnsi"/>
        </w:rPr>
      </w:pPr>
    </w:p>
    <w:p w14:paraId="75F38DDB" w14:textId="63C7756C" w:rsidR="00BE5262" w:rsidRPr="00BE5262" w:rsidRDefault="008662F8" w:rsidP="00BE5262">
      <w:pPr>
        <w:pStyle w:val="Akapitzlist"/>
        <w:numPr>
          <w:ilvl w:val="0"/>
          <w:numId w:val="9"/>
        </w:numPr>
        <w:rPr>
          <w:rFonts w:cstheme="minorHAnsi"/>
          <w:b/>
        </w:rPr>
      </w:pPr>
      <w:r w:rsidRPr="008A09C2">
        <w:rPr>
          <w:rFonts w:cstheme="minorHAnsi"/>
          <w:b/>
        </w:rPr>
        <w:t>Nazwa kursu/szkolenia/warsztatu</w:t>
      </w:r>
      <w:r w:rsidR="00BE5262">
        <w:rPr>
          <w:rFonts w:cstheme="minorHAnsi"/>
          <w:b/>
        </w:rPr>
        <w:t xml:space="preserve"> </w:t>
      </w:r>
    </w:p>
    <w:sdt>
      <w:sdtPr>
        <w:rPr>
          <w:rFonts w:cstheme="minorHAnsi"/>
          <w:bCs/>
        </w:rPr>
        <w:id w:val="648937395"/>
        <w:lock w:val="sdtLocked"/>
        <w:placeholder>
          <w:docPart w:val="92BDB2043F2F4B798D8AB6887DC3A5F4"/>
        </w:placeholder>
        <w:showingPlcHdr/>
      </w:sdtPr>
      <w:sdtContent>
        <w:p w14:paraId="6B5A8194" w14:textId="2A10B2E1" w:rsidR="00BE5262" w:rsidRPr="00BE5262" w:rsidRDefault="00BE5262" w:rsidP="00BE5262">
          <w:pPr>
            <w:pStyle w:val="Akapitzlist"/>
            <w:ind w:left="1800"/>
            <w:rPr>
              <w:rFonts w:cstheme="minorHAnsi"/>
              <w:bCs/>
            </w:rPr>
          </w:pPr>
          <w:r w:rsidRPr="00647F48">
            <w:rPr>
              <w:rStyle w:val="Tekstzastpczy"/>
            </w:rPr>
            <w:t>Kliknij tutaj, aby wprowadzić pełną nazwę</w:t>
          </w:r>
        </w:p>
      </w:sdtContent>
    </w:sdt>
    <w:p w14:paraId="3468E8B9" w14:textId="30A905EB" w:rsidR="00BE5262" w:rsidRDefault="00FC6BDF" w:rsidP="0045718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Nazwa </w:t>
      </w:r>
      <w:r w:rsidR="008662F8" w:rsidRPr="008A09C2">
        <w:rPr>
          <w:rFonts w:cstheme="minorHAnsi"/>
        </w:rPr>
        <w:t>Instytucj</w:t>
      </w:r>
      <w:r>
        <w:rPr>
          <w:rFonts w:cstheme="minorHAnsi"/>
        </w:rPr>
        <w:t>i</w:t>
      </w:r>
      <w:r w:rsidR="008662F8" w:rsidRPr="008A09C2">
        <w:rPr>
          <w:rFonts w:cstheme="minorHAnsi"/>
        </w:rPr>
        <w:t xml:space="preserve"> organizując</w:t>
      </w:r>
      <w:r>
        <w:rPr>
          <w:rFonts w:cstheme="minorHAnsi"/>
        </w:rPr>
        <w:t xml:space="preserve">ej </w:t>
      </w:r>
      <w:r w:rsidRPr="00667097">
        <w:rPr>
          <w:rFonts w:cstheme="minorHAnsi"/>
        </w:rPr>
        <w:t>kurs/szkolenie/warsztat:</w:t>
      </w:r>
    </w:p>
    <w:p w14:paraId="0B202A99" w14:textId="253D1C06" w:rsidR="008662F8" w:rsidRPr="008A09C2" w:rsidRDefault="00000000" w:rsidP="00BE5262">
      <w:pPr>
        <w:pStyle w:val="Akapitzlist"/>
        <w:spacing w:after="0" w:line="240" w:lineRule="auto"/>
        <w:ind w:left="1800"/>
        <w:rPr>
          <w:rFonts w:cstheme="minorHAnsi"/>
        </w:rPr>
      </w:pPr>
      <w:sdt>
        <w:sdtPr>
          <w:rPr>
            <w:rFonts w:cstheme="minorHAnsi"/>
          </w:rPr>
          <w:id w:val="1533612175"/>
          <w:lock w:val="sdtLocked"/>
          <w:placeholder>
            <w:docPart w:val="542872565115435FA693A071014A20AC"/>
          </w:placeholder>
          <w:showingPlcHdr/>
        </w:sdtPr>
        <w:sdtContent>
          <w:r w:rsidR="008662F8" w:rsidRPr="008A09C2">
            <w:rPr>
              <w:rStyle w:val="Tekstzastpczy"/>
              <w:rFonts w:cstheme="minorHAnsi"/>
            </w:rPr>
            <w:t>Kliknij tutaj, aby wprowadzić nazwę instytucji</w:t>
          </w:r>
        </w:sdtContent>
      </w:sdt>
    </w:p>
    <w:p w14:paraId="6C0ED618" w14:textId="77777777" w:rsidR="008662F8" w:rsidRPr="008A09C2" w:rsidRDefault="008662F8" w:rsidP="0045718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8A09C2">
        <w:rPr>
          <w:rFonts w:cstheme="minorHAnsi"/>
        </w:rPr>
        <w:t xml:space="preserve">Czas trwania od </w:t>
      </w:r>
      <w:sdt>
        <w:sdtPr>
          <w:rPr>
            <w:rFonts w:cstheme="minorHAnsi"/>
          </w:rPr>
          <w:id w:val="2084101712"/>
          <w:placeholder>
            <w:docPart w:val="62221BD86AC34C199EE213A430DF372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8A09C2">
            <w:rPr>
              <w:rStyle w:val="Tekstzastpczy"/>
              <w:rFonts w:cstheme="minorHAnsi"/>
            </w:rPr>
            <w:t>Kliknij tutaj, aby wprowadzić datę</w:t>
          </w:r>
        </w:sdtContent>
      </w:sdt>
      <w:r w:rsidRPr="008A09C2">
        <w:rPr>
          <w:rFonts w:cstheme="minorHAnsi"/>
        </w:rPr>
        <w:t xml:space="preserve"> do </w:t>
      </w:r>
      <w:sdt>
        <w:sdtPr>
          <w:rPr>
            <w:rFonts w:cstheme="minorHAnsi"/>
          </w:rPr>
          <w:id w:val="253253986"/>
          <w:lock w:val="sdtLocked"/>
          <w:placeholder>
            <w:docPart w:val="1BA2B35B1AB64684AD458FFB592F1666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8A09C2">
            <w:rPr>
              <w:rStyle w:val="Tekstzastpczy"/>
              <w:rFonts w:cstheme="minorHAnsi"/>
            </w:rPr>
            <w:t>Kliknij tutaj, aby wprowadzić datę</w:t>
          </w:r>
        </w:sdtContent>
      </w:sdt>
    </w:p>
    <w:p w14:paraId="10383E7F" w14:textId="32E99AA2" w:rsidR="008662F8" w:rsidRPr="008A09C2" w:rsidRDefault="008662F8" w:rsidP="0045718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8A09C2">
        <w:rPr>
          <w:rFonts w:cstheme="minorHAnsi"/>
        </w:rPr>
        <w:t xml:space="preserve">Link </w:t>
      </w:r>
      <w:r w:rsidR="00FC6BDF">
        <w:rPr>
          <w:rFonts w:cstheme="minorHAnsi"/>
        </w:rPr>
        <w:t>informujący</w:t>
      </w:r>
      <w:r w:rsidRPr="008A09C2">
        <w:rPr>
          <w:rFonts w:cstheme="minorHAnsi"/>
        </w:rPr>
        <w:t xml:space="preserve"> o kursie/szkoleniu/warsztacie</w:t>
      </w:r>
      <w:r w:rsidR="00D44449">
        <w:rPr>
          <w:rFonts w:cstheme="minorHAnsi"/>
        </w:rPr>
        <w:t>:</w:t>
      </w:r>
      <w:r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1837875142"/>
          <w:lock w:val="sdtLocked"/>
          <w:placeholder>
            <w:docPart w:val="BD5C181C5B7C4922A1C3215879B2139F"/>
          </w:placeholder>
          <w:showingPlcHdr/>
        </w:sdtPr>
        <w:sdtContent>
          <w:r w:rsidRPr="008A09C2">
            <w:rPr>
              <w:rStyle w:val="Tekstzastpczy"/>
              <w:rFonts w:cstheme="minorHAnsi"/>
            </w:rPr>
            <w:t>Kliknij tutaj, aby wprowadzić link</w:t>
          </w:r>
        </w:sdtContent>
      </w:sdt>
    </w:p>
    <w:p w14:paraId="58C257A4" w14:textId="46DE1371" w:rsidR="008662F8" w:rsidRPr="008A09C2" w:rsidRDefault="00FC6BDF" w:rsidP="0045718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Koszt</w:t>
      </w:r>
      <w:r w:rsidR="008662F8" w:rsidRPr="008A09C2">
        <w:rPr>
          <w:rFonts w:cstheme="minorHAnsi"/>
        </w:rPr>
        <w:t xml:space="preserve"> kursu/szkolenia/warsztatu brutto</w:t>
      </w:r>
      <w:r w:rsidR="00D44449">
        <w:rPr>
          <w:rFonts w:cstheme="minorHAnsi"/>
        </w:rPr>
        <w:t>:</w:t>
      </w:r>
      <w:r w:rsidR="008662F8"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2045627302"/>
          <w:lock w:val="sdtLocked"/>
          <w:placeholder>
            <w:docPart w:val="12EC83FC449D4E60A4DB9C10C9DEDB4A"/>
          </w:placeholder>
          <w:showingPlcHdr/>
        </w:sdtPr>
        <w:sdtContent>
          <w:r w:rsidR="008662F8" w:rsidRPr="008A09C2">
            <w:rPr>
              <w:rStyle w:val="Tekstzastpczy"/>
              <w:rFonts w:cstheme="minorHAnsi"/>
            </w:rPr>
            <w:t xml:space="preserve">Kliknij tutaj, aby wprowadzić kwotę w </w:t>
          </w:r>
          <w:r>
            <w:rPr>
              <w:rStyle w:val="Tekstzastpczy"/>
              <w:rFonts w:cstheme="minorHAnsi"/>
            </w:rPr>
            <w:t>złotych</w:t>
          </w:r>
          <w:r w:rsidR="009F6F2B">
            <w:rPr>
              <w:rStyle w:val="Tekstzastpczy"/>
              <w:rFonts w:cstheme="minorHAnsi"/>
            </w:rPr>
            <w:t xml:space="preserve"> polskich</w:t>
          </w:r>
        </w:sdtContent>
      </w:sdt>
    </w:p>
    <w:p w14:paraId="32A90FB0" w14:textId="30FAD3AB" w:rsidR="008662F8" w:rsidRPr="008A09C2" w:rsidRDefault="008662F8" w:rsidP="0045718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8A09C2">
        <w:rPr>
          <w:rFonts w:cstheme="minorHAnsi"/>
        </w:rPr>
        <w:t>Wnioskowany koszt finansowy z grantu NIM</w:t>
      </w:r>
      <w:r w:rsidR="00E370C8" w:rsidRPr="008A09C2">
        <w:rPr>
          <w:rFonts w:cstheme="minorHAnsi"/>
        </w:rPr>
        <w:t>i</w:t>
      </w:r>
      <w:r w:rsidRPr="008A09C2">
        <w:rPr>
          <w:rFonts w:cstheme="minorHAnsi"/>
        </w:rPr>
        <w:t>T</w:t>
      </w:r>
      <w:r w:rsidR="00D44449">
        <w:rPr>
          <w:rFonts w:cstheme="minorHAnsi"/>
        </w:rPr>
        <w:t>:</w:t>
      </w:r>
      <w:r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-75449004"/>
          <w:lock w:val="sdtLocked"/>
          <w:placeholder>
            <w:docPart w:val="12EC83FC449D4E60A4DB9C10C9DEDB4A"/>
          </w:placeholder>
          <w:showingPlcHdr/>
        </w:sdtPr>
        <w:sdtContent>
          <w:r w:rsidR="00425591" w:rsidRPr="008A09C2">
            <w:rPr>
              <w:rStyle w:val="Tekstzastpczy"/>
              <w:rFonts w:cstheme="minorHAnsi"/>
            </w:rPr>
            <w:t xml:space="preserve">Kliknij tutaj, aby wprowadzić kwotę w </w:t>
          </w:r>
          <w:r w:rsidR="00425591">
            <w:rPr>
              <w:rStyle w:val="Tekstzastpczy"/>
              <w:rFonts w:cstheme="minorHAnsi"/>
            </w:rPr>
            <w:t>złotych polskich</w:t>
          </w:r>
        </w:sdtContent>
      </w:sdt>
    </w:p>
    <w:p w14:paraId="1ACB9600" w14:textId="58779EC0" w:rsidR="008662F8" w:rsidRDefault="008662F8" w:rsidP="0045718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8A09C2">
        <w:rPr>
          <w:rFonts w:cstheme="minorHAnsi"/>
        </w:rPr>
        <w:t xml:space="preserve">Krótki opis </w:t>
      </w:r>
      <w:bookmarkStart w:id="15" w:name="_Hlk114206410"/>
      <w:r w:rsidRPr="008A09C2">
        <w:rPr>
          <w:rFonts w:cstheme="minorHAnsi"/>
        </w:rPr>
        <w:t>kursu/warsztatu/szkolenia</w:t>
      </w:r>
      <w:bookmarkEnd w:id="15"/>
    </w:p>
    <w:sdt>
      <w:sdtPr>
        <w:rPr>
          <w:rFonts w:cstheme="minorHAnsi"/>
        </w:rPr>
        <w:id w:val="1473873789"/>
        <w:lock w:val="sdtLocked"/>
        <w:placeholder>
          <w:docPart w:val="B79F0467700E4B7FA96E45F539DB0EF0"/>
        </w:placeholder>
        <w:showingPlcHdr/>
      </w:sdtPr>
      <w:sdtContent>
        <w:p w14:paraId="00121A59" w14:textId="12EE0344" w:rsidR="00FB5C88" w:rsidRPr="008A09C2" w:rsidRDefault="00FB5C88" w:rsidP="00FB5C88">
          <w:pPr>
            <w:pStyle w:val="Akapitzlist"/>
            <w:spacing w:after="0" w:line="240" w:lineRule="auto"/>
            <w:ind w:left="1800"/>
            <w:rPr>
              <w:rFonts w:cstheme="minorHAnsi"/>
            </w:rPr>
          </w:pPr>
          <w:r w:rsidRPr="00BA513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opis</w:t>
          </w:r>
        </w:p>
      </w:sdtContent>
    </w:sdt>
    <w:p w14:paraId="1629615C" w14:textId="424AC702" w:rsidR="008662F8" w:rsidRPr="004807EE" w:rsidRDefault="008662F8" w:rsidP="004255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807EE">
        <w:rPr>
          <w:rFonts w:cstheme="minorHAnsi"/>
        </w:rPr>
        <w:t>Uzasadnienie wyboru</w:t>
      </w:r>
      <w:r w:rsidR="004807EE">
        <w:rPr>
          <w:rFonts w:cstheme="minorHAnsi"/>
        </w:rPr>
        <w:t xml:space="preserve"> </w:t>
      </w:r>
      <w:r w:rsidR="004807EE" w:rsidRPr="004807EE">
        <w:rPr>
          <w:rFonts w:cstheme="minorHAnsi"/>
        </w:rPr>
        <w:t>(</w:t>
      </w:r>
      <w:r w:rsidR="00E233B6">
        <w:rPr>
          <w:rFonts w:cstheme="minorHAnsi"/>
        </w:rPr>
        <w:t>P</w:t>
      </w:r>
      <w:r w:rsidR="004807EE" w:rsidRPr="004807EE">
        <w:rPr>
          <w:rFonts w:cstheme="minorHAnsi"/>
        </w:rPr>
        <w:t>roszę opisać w jaki sposób kurs/szkolenie/warsztat może Pani/Panu pomóc na rynku pracy</w:t>
      </w:r>
      <w:r w:rsidR="009E796B">
        <w:rPr>
          <w:rFonts w:cstheme="minorHAnsi"/>
        </w:rPr>
        <w:t>,</w:t>
      </w:r>
      <w:r w:rsidR="004807EE" w:rsidRPr="004807EE">
        <w:rPr>
          <w:rFonts w:cstheme="minorHAnsi"/>
        </w:rPr>
        <w:t xml:space="preserve"> czy też w kontekście lepszego rozeznania/zweryfikowania dalszej drogi zawodowej)</w:t>
      </w:r>
    </w:p>
    <w:sdt>
      <w:sdtPr>
        <w:rPr>
          <w:rFonts w:cstheme="minorHAnsi"/>
        </w:rPr>
        <w:id w:val="-2090146412"/>
        <w:lock w:val="sdtLocked"/>
        <w:placeholder>
          <w:docPart w:val="BA0652512DC24C00BAB783033E6BD298"/>
        </w:placeholder>
        <w:showingPlcHdr/>
      </w:sdtPr>
      <w:sdtContent>
        <w:p w14:paraId="752AD123" w14:textId="633A8F9F" w:rsidR="006F0C2A" w:rsidRPr="008A09C2" w:rsidRDefault="006F0C2A" w:rsidP="006F0C2A">
          <w:pPr>
            <w:pStyle w:val="Akapitzlist"/>
            <w:spacing w:after="0" w:line="240" w:lineRule="auto"/>
            <w:ind w:left="1800"/>
            <w:rPr>
              <w:rFonts w:cstheme="minorHAnsi"/>
            </w:rPr>
          </w:pPr>
          <w:r w:rsidRPr="00BA513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opis</w:t>
          </w:r>
        </w:p>
      </w:sdtContent>
    </w:sdt>
    <w:p w14:paraId="68D82A30" w14:textId="77777777" w:rsidR="007C3758" w:rsidRPr="008A09C2" w:rsidRDefault="007C3758" w:rsidP="00457187">
      <w:pPr>
        <w:pStyle w:val="Akapitzlist"/>
        <w:spacing w:after="0" w:line="240" w:lineRule="auto"/>
        <w:ind w:left="1440"/>
        <w:rPr>
          <w:rFonts w:cstheme="minorHAnsi"/>
          <w:b/>
        </w:rPr>
      </w:pPr>
    </w:p>
    <w:p w14:paraId="03551A77" w14:textId="57066A8E" w:rsidR="00551240" w:rsidRDefault="009A4FDF" w:rsidP="00BE5262">
      <w:pPr>
        <w:pStyle w:val="Akapitzlist"/>
        <w:numPr>
          <w:ilvl w:val="0"/>
          <w:numId w:val="2"/>
        </w:numPr>
        <w:spacing w:after="0"/>
        <w:rPr>
          <w:rFonts w:cstheme="minorHAnsi"/>
          <w:b/>
        </w:rPr>
      </w:pPr>
      <w:r w:rsidRPr="008A09C2">
        <w:rPr>
          <w:rFonts w:cstheme="minorHAnsi"/>
          <w:b/>
        </w:rPr>
        <w:t xml:space="preserve">ŁĄCZNA </w:t>
      </w:r>
      <w:r w:rsidRPr="00232753">
        <w:rPr>
          <w:rFonts w:cstheme="minorHAnsi"/>
          <w:b/>
        </w:rPr>
        <w:t>KWOTA</w:t>
      </w:r>
      <w:r w:rsidRPr="008A09C2">
        <w:rPr>
          <w:rFonts w:cstheme="minorHAnsi"/>
          <w:b/>
        </w:rPr>
        <w:t xml:space="preserve"> WNIOSKOWANA ZE ŚRODKÓW NIM</w:t>
      </w:r>
      <w:r w:rsidR="00232753">
        <w:rPr>
          <w:rFonts w:cstheme="minorHAnsi"/>
          <w:b/>
        </w:rPr>
        <w:t>i</w:t>
      </w:r>
      <w:r w:rsidRPr="008A09C2">
        <w:rPr>
          <w:rFonts w:cstheme="minorHAnsi"/>
          <w:b/>
        </w:rPr>
        <w:t>T NA REALIZACJĘ GRANTU</w:t>
      </w:r>
      <w:r w:rsidR="00E370C8" w:rsidRPr="008A09C2">
        <w:rPr>
          <w:rFonts w:cstheme="minorHAnsi"/>
          <w:b/>
        </w:rPr>
        <w:t xml:space="preserve"> </w:t>
      </w:r>
      <w:r w:rsidR="00E370C8" w:rsidRPr="008A09C2">
        <w:rPr>
          <w:rFonts w:cstheme="minorHAnsi"/>
          <w:bCs/>
        </w:rPr>
        <w:t xml:space="preserve">(kwota w </w:t>
      </w:r>
      <w:r w:rsidR="00414250">
        <w:rPr>
          <w:rFonts w:cstheme="minorHAnsi"/>
          <w:bCs/>
        </w:rPr>
        <w:t>złotych polskich</w:t>
      </w:r>
      <w:r w:rsidR="00E370C8" w:rsidRPr="008A09C2">
        <w:rPr>
          <w:rFonts w:cstheme="minorHAnsi"/>
          <w:bCs/>
        </w:rPr>
        <w:t>)</w:t>
      </w:r>
      <w:r w:rsidRPr="008A09C2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152823639"/>
          <w:lock w:val="sdtLocked"/>
          <w:placeholder>
            <w:docPart w:val="E832CD2B13B346149B3D0812CFD35E16"/>
          </w:placeholder>
          <w:showingPlcHdr/>
        </w:sdtPr>
        <w:sdtContent>
          <w:r w:rsidRPr="008A09C2">
            <w:rPr>
              <w:rStyle w:val="Tekstzastpczy"/>
              <w:rFonts w:cstheme="minorHAnsi"/>
            </w:rPr>
            <w:t>Kliknij tutaj, aby wprowadzić kwotę w złotych</w:t>
          </w:r>
          <w:r w:rsidR="00C3519E">
            <w:rPr>
              <w:rStyle w:val="Tekstzastpczy"/>
              <w:rFonts w:cstheme="minorHAnsi"/>
            </w:rPr>
            <w:t xml:space="preserve"> polskich</w:t>
          </w:r>
        </w:sdtContent>
      </w:sdt>
    </w:p>
    <w:p w14:paraId="2C32C119" w14:textId="77777777" w:rsidR="00BE5262" w:rsidRPr="00BE5262" w:rsidRDefault="00BE5262" w:rsidP="00BE5262">
      <w:pPr>
        <w:pStyle w:val="Akapitzlist"/>
        <w:spacing w:after="0"/>
        <w:ind w:left="1080"/>
        <w:rPr>
          <w:rFonts w:cstheme="minorHAnsi"/>
          <w:b/>
        </w:rPr>
      </w:pPr>
    </w:p>
    <w:p w14:paraId="6DF20951" w14:textId="476AB044" w:rsidR="009A4FDF" w:rsidRPr="00232753" w:rsidRDefault="009A4FDF" w:rsidP="00AF5ADF">
      <w:pPr>
        <w:pStyle w:val="Akapitzlist"/>
        <w:numPr>
          <w:ilvl w:val="0"/>
          <w:numId w:val="2"/>
        </w:numPr>
        <w:rPr>
          <w:rFonts w:cstheme="minorHAnsi"/>
          <w:b/>
          <w:u w:val="single"/>
        </w:rPr>
      </w:pPr>
      <w:r w:rsidRPr="008A09C2">
        <w:rPr>
          <w:rFonts w:cstheme="minorHAnsi"/>
          <w:b/>
        </w:rPr>
        <w:lastRenderedPageBreak/>
        <w:t>ZAŁĄCZNIKI</w:t>
      </w:r>
      <w:r w:rsidR="00451148">
        <w:rPr>
          <w:rFonts w:cstheme="minorHAnsi"/>
          <w:b/>
        </w:rPr>
        <w:t xml:space="preserve"> </w:t>
      </w:r>
      <w:r w:rsidR="00451148" w:rsidRPr="00232753">
        <w:rPr>
          <w:rFonts w:cstheme="minorHAnsi"/>
          <w:bCs/>
          <w:u w:val="single"/>
        </w:rPr>
        <w:t>(</w:t>
      </w:r>
      <w:r w:rsidR="00414250" w:rsidRPr="00232753">
        <w:rPr>
          <w:rFonts w:cstheme="minorHAnsi"/>
          <w:bCs/>
          <w:u w:val="single"/>
        </w:rPr>
        <w:t xml:space="preserve">proszę </w:t>
      </w:r>
      <w:r w:rsidR="00451148" w:rsidRPr="00232753">
        <w:rPr>
          <w:rFonts w:cstheme="minorHAnsi"/>
          <w:bCs/>
          <w:u w:val="single"/>
        </w:rPr>
        <w:t>zaznaczyć właściwe)</w:t>
      </w:r>
    </w:p>
    <w:p w14:paraId="795C5B96" w14:textId="28CD8AB5" w:rsidR="00E370C8" w:rsidRDefault="00E233B6" w:rsidP="00E233B6">
      <w:pPr>
        <w:pStyle w:val="Akapitzlist"/>
        <w:ind w:left="1440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21"/>
      <w:r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16"/>
      <w:r>
        <w:rPr>
          <w:rFonts w:cstheme="minorHAnsi"/>
          <w:bCs/>
        </w:rPr>
        <w:t xml:space="preserve"> </w:t>
      </w:r>
      <w:r w:rsidR="00E370C8" w:rsidRPr="008A09C2">
        <w:rPr>
          <w:rFonts w:cstheme="minorHAnsi"/>
          <w:bCs/>
        </w:rPr>
        <w:t>Dokumenty potwierdzające staż pracy w zawodzie tancerza (zaświadczeni</w:t>
      </w:r>
      <w:r w:rsidR="003D14AA" w:rsidRPr="008A09C2">
        <w:rPr>
          <w:rFonts w:cstheme="minorHAnsi"/>
          <w:bCs/>
        </w:rPr>
        <w:t>a</w:t>
      </w:r>
      <w:r w:rsidR="00E370C8" w:rsidRPr="008A09C2">
        <w:rPr>
          <w:rFonts w:cstheme="minorHAnsi"/>
          <w:bCs/>
        </w:rPr>
        <w:t xml:space="preserve"> </w:t>
      </w:r>
      <w:r w:rsidR="00414250">
        <w:rPr>
          <w:rFonts w:cstheme="minorHAnsi"/>
          <w:bCs/>
        </w:rPr>
        <w:t xml:space="preserve">           </w:t>
      </w:r>
      <w:r w:rsidR="00E370C8" w:rsidRPr="008A09C2">
        <w:rPr>
          <w:rFonts w:cstheme="minorHAnsi"/>
          <w:bCs/>
        </w:rPr>
        <w:t>o zatrudnieniu, umowy o pracę itp.)</w:t>
      </w:r>
    </w:p>
    <w:p w14:paraId="673290BC" w14:textId="6001597D" w:rsidR="00E370C8" w:rsidRDefault="00E233B6" w:rsidP="00E233B6">
      <w:pPr>
        <w:pStyle w:val="Akapitzlist"/>
        <w:ind w:left="1440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22"/>
      <w:r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17"/>
      <w:r>
        <w:rPr>
          <w:rFonts w:cstheme="minorHAnsi"/>
          <w:bCs/>
        </w:rPr>
        <w:t xml:space="preserve"> </w:t>
      </w:r>
      <w:r w:rsidR="00E370C8" w:rsidRPr="00E233B6">
        <w:rPr>
          <w:rFonts w:cstheme="minorHAnsi"/>
          <w:bCs/>
        </w:rPr>
        <w:t>Dokumenty potwierdzające dotychczasowe wykształcenie (kopie świadectw, dyplomów itd.)</w:t>
      </w:r>
    </w:p>
    <w:p w14:paraId="71143311" w14:textId="63E43AD9" w:rsidR="00E374F3" w:rsidRPr="00E233B6" w:rsidRDefault="00E233B6" w:rsidP="00E233B6">
      <w:pPr>
        <w:pStyle w:val="Akapitzlist"/>
        <w:ind w:left="1440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23"/>
      <w:r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18"/>
      <w:r>
        <w:rPr>
          <w:rFonts w:cstheme="minorHAnsi"/>
          <w:bCs/>
        </w:rPr>
        <w:t xml:space="preserve"> </w:t>
      </w:r>
      <w:r w:rsidR="0012035B">
        <w:rPr>
          <w:rFonts w:cstheme="minorHAnsi"/>
          <w:bCs/>
        </w:rPr>
        <w:t>O</w:t>
      </w:r>
      <w:r w:rsidR="0012035B" w:rsidRPr="0012035B">
        <w:rPr>
          <w:rFonts w:cstheme="minorHAnsi"/>
          <w:bCs/>
        </w:rPr>
        <w:t>rzeczenie lekarskie o trwałej niezdolności do pracy w zawodzie tancerza</w:t>
      </w:r>
    </w:p>
    <w:p w14:paraId="32A1A197" w14:textId="77777777" w:rsidR="001874B6" w:rsidRPr="008A09C2" w:rsidRDefault="001874B6" w:rsidP="003D14AA">
      <w:pPr>
        <w:pStyle w:val="Akapitzlist"/>
        <w:ind w:left="1440"/>
        <w:rPr>
          <w:rFonts w:cstheme="minorHAnsi"/>
          <w:bCs/>
        </w:rPr>
      </w:pPr>
    </w:p>
    <w:p w14:paraId="4FBED907" w14:textId="7901F5D3" w:rsidR="009A4FDF" w:rsidRPr="008A09C2" w:rsidRDefault="009A4FDF" w:rsidP="00AF5ADF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8A09C2">
        <w:rPr>
          <w:rFonts w:cstheme="minorHAnsi"/>
          <w:b/>
        </w:rPr>
        <w:t>OŚWIADCZENIA</w:t>
      </w:r>
    </w:p>
    <w:p w14:paraId="6798BBE8" w14:textId="0E06B6E7" w:rsidR="00E370C8" w:rsidRPr="008A09C2" w:rsidRDefault="000E1C1D" w:rsidP="00341D46">
      <w:pPr>
        <w:pStyle w:val="Akapitzlist"/>
        <w:ind w:left="1440"/>
        <w:rPr>
          <w:rFonts w:cstheme="minorHAnsi"/>
          <w:bCs/>
        </w:rPr>
      </w:pPr>
      <w:r>
        <w:rPr>
          <w:rFonts w:cstheme="minorHAnsi"/>
          <w:b/>
        </w:rPr>
        <w:fldChar w:fldCharType="begin">
          <w:ffData>
            <w:name w:val="Wybór17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Wybór17"/>
      <w:r>
        <w:rPr>
          <w:rFonts w:cstheme="minorHAnsi"/>
          <w:b/>
        </w:rPr>
        <w:instrText xml:space="preserve"> FORMCHECKBOX </w:instrText>
      </w:r>
      <w:r w:rsidR="00000000">
        <w:rPr>
          <w:rFonts w:cstheme="minorHAnsi"/>
          <w:b/>
        </w:rPr>
      </w:r>
      <w:r w:rsidR="00000000">
        <w:rPr>
          <w:rFonts w:cstheme="minorHAnsi"/>
          <w:b/>
        </w:rPr>
        <w:fldChar w:fldCharType="separate"/>
      </w:r>
      <w:r>
        <w:rPr>
          <w:rFonts w:cstheme="minorHAnsi"/>
          <w:b/>
        </w:rPr>
        <w:fldChar w:fldCharType="end"/>
      </w:r>
      <w:bookmarkEnd w:id="19"/>
      <w:r w:rsidR="00341D46" w:rsidRPr="008A09C2">
        <w:rPr>
          <w:rFonts w:cstheme="minorHAnsi"/>
          <w:b/>
        </w:rPr>
        <w:t xml:space="preserve"> </w:t>
      </w:r>
      <w:r w:rsidR="000E0CA1">
        <w:rPr>
          <w:rFonts w:cstheme="minorHAnsi"/>
          <w:bCs/>
        </w:rPr>
        <w:t>O</w:t>
      </w:r>
      <w:r w:rsidR="00341D46" w:rsidRPr="008A09C2">
        <w:rPr>
          <w:rFonts w:cstheme="minorHAnsi"/>
          <w:bCs/>
        </w:rPr>
        <w:t xml:space="preserve">świadczam, że dotychczas nie otrzymałam/łem z NIMiT </w:t>
      </w:r>
      <w:r w:rsidR="00E233B6">
        <w:rPr>
          <w:rFonts w:cstheme="minorHAnsi"/>
          <w:bCs/>
        </w:rPr>
        <w:t>S</w:t>
      </w:r>
      <w:r w:rsidR="00341D46" w:rsidRPr="008A09C2">
        <w:rPr>
          <w:rFonts w:cstheme="minorHAnsi"/>
          <w:bCs/>
        </w:rPr>
        <w:t xml:space="preserve">typendium w ramach Programu </w:t>
      </w:r>
      <w:r w:rsidR="00425049">
        <w:rPr>
          <w:rFonts w:cstheme="minorHAnsi"/>
          <w:bCs/>
        </w:rPr>
        <w:t>p</w:t>
      </w:r>
      <w:r w:rsidR="00341D46" w:rsidRPr="008A09C2">
        <w:rPr>
          <w:rFonts w:cstheme="minorHAnsi"/>
          <w:bCs/>
        </w:rPr>
        <w:t xml:space="preserve">rzekwalifikowania </w:t>
      </w:r>
      <w:r w:rsidR="00425049">
        <w:rPr>
          <w:rFonts w:cstheme="minorHAnsi"/>
          <w:bCs/>
        </w:rPr>
        <w:t>z</w:t>
      </w:r>
      <w:r w:rsidR="00341D46" w:rsidRPr="008A09C2">
        <w:rPr>
          <w:rFonts w:cstheme="minorHAnsi"/>
          <w:bCs/>
        </w:rPr>
        <w:t xml:space="preserve">awodowego </w:t>
      </w:r>
      <w:r w:rsidR="00425049">
        <w:rPr>
          <w:rFonts w:cstheme="minorHAnsi"/>
          <w:bCs/>
        </w:rPr>
        <w:t>t</w:t>
      </w:r>
      <w:r w:rsidR="00341D46" w:rsidRPr="008A09C2">
        <w:rPr>
          <w:rFonts w:cstheme="minorHAnsi"/>
          <w:bCs/>
        </w:rPr>
        <w:t xml:space="preserve">ancerzy </w:t>
      </w:r>
      <w:r w:rsidR="00FC6BDF">
        <w:rPr>
          <w:rFonts w:cstheme="minorHAnsi"/>
          <w:bCs/>
        </w:rPr>
        <w:t>-</w:t>
      </w:r>
      <w:r w:rsidR="00341D46" w:rsidRPr="008A09C2">
        <w:rPr>
          <w:rFonts w:cstheme="minorHAnsi"/>
          <w:bCs/>
        </w:rPr>
        <w:t xml:space="preserve"> Stypendia</w:t>
      </w:r>
    </w:p>
    <w:p w14:paraId="696D8F5E" w14:textId="7D5465A8" w:rsidR="00341D46" w:rsidRPr="008A09C2" w:rsidRDefault="000E1C1D" w:rsidP="00341D46">
      <w:pPr>
        <w:pStyle w:val="Akapitzlist"/>
        <w:ind w:left="1440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Wybór18"/>
            <w:enabled/>
            <w:calcOnExit w:val="0"/>
            <w:checkBox>
              <w:sizeAuto/>
              <w:default w:val="1"/>
            </w:checkBox>
          </w:ffData>
        </w:fldChar>
      </w:r>
      <w:bookmarkStart w:id="20" w:name="Wybór18"/>
      <w:r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20"/>
      <w:r w:rsidR="00341D46" w:rsidRPr="008A09C2">
        <w:rPr>
          <w:rFonts w:cstheme="minorHAnsi"/>
          <w:bCs/>
        </w:rPr>
        <w:t xml:space="preserve"> </w:t>
      </w:r>
      <w:r w:rsidR="000E0CA1">
        <w:rPr>
          <w:rFonts w:cstheme="minorHAnsi"/>
          <w:bCs/>
        </w:rPr>
        <w:t>O</w:t>
      </w:r>
      <w:r w:rsidR="00341D46" w:rsidRPr="008A09C2">
        <w:rPr>
          <w:rFonts w:cstheme="minorHAnsi"/>
          <w:bCs/>
        </w:rPr>
        <w:t xml:space="preserve">świadczam, że jestem </w:t>
      </w:r>
      <w:r w:rsidR="00425049">
        <w:rPr>
          <w:rFonts w:cstheme="minorHAnsi"/>
          <w:bCs/>
        </w:rPr>
        <w:t>obywatelem/</w:t>
      </w:r>
      <w:r w:rsidR="00341D46" w:rsidRPr="008A09C2">
        <w:rPr>
          <w:rFonts w:cstheme="minorHAnsi"/>
          <w:bCs/>
        </w:rPr>
        <w:t>rezydentem podatkowym w Polsce</w:t>
      </w:r>
    </w:p>
    <w:p w14:paraId="4F69A5EF" w14:textId="0A728234" w:rsidR="00341D46" w:rsidRDefault="00C3519E" w:rsidP="00855BF3">
      <w:pPr>
        <w:pStyle w:val="Akapitzlist"/>
        <w:ind w:left="1440"/>
        <w:jc w:val="both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Wybór19"/>
            <w:enabled/>
            <w:calcOnExit w:val="0"/>
            <w:checkBox>
              <w:sizeAuto/>
              <w:default w:val="1"/>
            </w:checkBox>
          </w:ffData>
        </w:fldChar>
      </w:r>
      <w:bookmarkStart w:id="21" w:name="Wybór19"/>
      <w:r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21"/>
      <w:r w:rsidR="00341D46" w:rsidRPr="008A09C2">
        <w:rPr>
          <w:rFonts w:cstheme="minorHAnsi"/>
          <w:bCs/>
        </w:rPr>
        <w:t xml:space="preserve"> </w:t>
      </w:r>
      <w:r w:rsidR="000E0CA1">
        <w:rPr>
          <w:rFonts w:cstheme="minorHAnsi"/>
          <w:bCs/>
        </w:rPr>
        <w:t>W</w:t>
      </w:r>
      <w:r w:rsidR="00341D46" w:rsidRPr="008A09C2">
        <w:rPr>
          <w:rFonts w:cstheme="minorHAnsi"/>
          <w:bCs/>
        </w:rPr>
        <w:t>yrażam zgodę na przetwarzanie moich danych osobowych</w:t>
      </w:r>
      <w:r w:rsidR="00183156">
        <w:rPr>
          <w:rFonts w:cstheme="minorHAnsi"/>
          <w:bCs/>
        </w:rPr>
        <w:t xml:space="preserve"> zawartych we wniosku grantowym dla Programu Rozwoju Pozatanecznych</w:t>
      </w:r>
      <w:r w:rsidR="005D5E88">
        <w:rPr>
          <w:rFonts w:cstheme="minorHAnsi"/>
          <w:bCs/>
        </w:rPr>
        <w:t xml:space="preserve"> </w:t>
      </w:r>
      <w:r w:rsidR="00183156">
        <w:rPr>
          <w:rFonts w:cstheme="minorHAnsi"/>
          <w:bCs/>
        </w:rPr>
        <w:t>Kompetencji Zawodowych Tancerzy, dla potrzeb niezbędnych do realizacji procesu aplikacyjnego do tego Programu, prowadzonego przez N</w:t>
      </w:r>
      <w:r w:rsidR="00E374F3">
        <w:rPr>
          <w:rFonts w:cstheme="minorHAnsi"/>
          <w:bCs/>
        </w:rPr>
        <w:t xml:space="preserve">arodowy </w:t>
      </w:r>
      <w:r w:rsidR="00183156">
        <w:rPr>
          <w:rFonts w:cstheme="minorHAnsi"/>
          <w:bCs/>
        </w:rPr>
        <w:t>I</w:t>
      </w:r>
      <w:r w:rsidR="00E374F3">
        <w:rPr>
          <w:rFonts w:cstheme="minorHAnsi"/>
          <w:bCs/>
        </w:rPr>
        <w:t xml:space="preserve">nstytut </w:t>
      </w:r>
      <w:r w:rsidR="00183156">
        <w:rPr>
          <w:rFonts w:cstheme="minorHAnsi"/>
          <w:bCs/>
        </w:rPr>
        <w:t>M</w:t>
      </w:r>
      <w:r w:rsidR="00E374F3">
        <w:rPr>
          <w:rFonts w:cstheme="minorHAnsi"/>
          <w:bCs/>
        </w:rPr>
        <w:t xml:space="preserve">uzyki </w:t>
      </w:r>
      <w:r w:rsidR="00183156">
        <w:rPr>
          <w:rFonts w:cstheme="minorHAnsi"/>
          <w:bCs/>
        </w:rPr>
        <w:t>i</w:t>
      </w:r>
      <w:r w:rsidR="00E374F3">
        <w:rPr>
          <w:rFonts w:cstheme="minorHAnsi"/>
          <w:bCs/>
        </w:rPr>
        <w:t xml:space="preserve"> </w:t>
      </w:r>
      <w:r w:rsidR="00183156">
        <w:rPr>
          <w:rFonts w:cstheme="minorHAnsi"/>
          <w:bCs/>
        </w:rPr>
        <w:t>T</w:t>
      </w:r>
      <w:r w:rsidR="00E374F3">
        <w:rPr>
          <w:rFonts w:cstheme="minorHAnsi"/>
          <w:bCs/>
        </w:rPr>
        <w:t>ańca</w:t>
      </w:r>
      <w:r w:rsidR="00183156">
        <w:rPr>
          <w:rFonts w:cstheme="minorHAnsi"/>
          <w:bCs/>
        </w:rPr>
        <w:t xml:space="preserve">, zgodnie </w:t>
      </w:r>
      <w:r w:rsidR="00414250">
        <w:rPr>
          <w:rFonts w:cstheme="minorHAnsi"/>
          <w:bCs/>
        </w:rPr>
        <w:t xml:space="preserve"> </w:t>
      </w:r>
      <w:r w:rsidR="00183156">
        <w:rPr>
          <w:rFonts w:cstheme="minorHAnsi"/>
          <w:bCs/>
        </w:rPr>
        <w:t>z regulaminem Programu. Dodatkowo jest mi wiadome, że administratorem moich danych jest N</w:t>
      </w:r>
      <w:r w:rsidR="00E374F3">
        <w:rPr>
          <w:rFonts w:cstheme="minorHAnsi"/>
          <w:bCs/>
        </w:rPr>
        <w:t xml:space="preserve">arodowy </w:t>
      </w:r>
      <w:r w:rsidR="00183156">
        <w:rPr>
          <w:rFonts w:cstheme="minorHAnsi"/>
          <w:bCs/>
        </w:rPr>
        <w:t>I</w:t>
      </w:r>
      <w:r w:rsidR="00E374F3">
        <w:rPr>
          <w:rFonts w:cstheme="minorHAnsi"/>
          <w:bCs/>
        </w:rPr>
        <w:t xml:space="preserve">nstytut </w:t>
      </w:r>
      <w:r w:rsidR="00183156">
        <w:rPr>
          <w:rFonts w:cstheme="minorHAnsi"/>
          <w:bCs/>
        </w:rPr>
        <w:t>M</w:t>
      </w:r>
      <w:r w:rsidR="00E374F3">
        <w:rPr>
          <w:rFonts w:cstheme="minorHAnsi"/>
          <w:bCs/>
        </w:rPr>
        <w:t xml:space="preserve">uzyki </w:t>
      </w:r>
      <w:r w:rsidR="00183156">
        <w:rPr>
          <w:rFonts w:cstheme="minorHAnsi"/>
          <w:bCs/>
        </w:rPr>
        <w:t>i</w:t>
      </w:r>
      <w:r w:rsidR="00E374F3">
        <w:rPr>
          <w:rFonts w:cstheme="minorHAnsi"/>
          <w:bCs/>
        </w:rPr>
        <w:t xml:space="preserve"> </w:t>
      </w:r>
      <w:r w:rsidR="00183156">
        <w:rPr>
          <w:rFonts w:cstheme="minorHAnsi"/>
          <w:bCs/>
        </w:rPr>
        <w:t>T</w:t>
      </w:r>
      <w:r w:rsidR="00E374F3">
        <w:rPr>
          <w:rFonts w:cstheme="minorHAnsi"/>
          <w:bCs/>
        </w:rPr>
        <w:t>ańca</w:t>
      </w:r>
      <w:r w:rsidR="00183156">
        <w:rPr>
          <w:rFonts w:cstheme="minorHAnsi"/>
          <w:bCs/>
        </w:rPr>
        <w:t xml:space="preserve"> z siedzibą w Warszawie </w:t>
      </w:r>
      <w:r w:rsidR="004C0DC1">
        <w:rPr>
          <w:rFonts w:cstheme="minorHAnsi"/>
          <w:bCs/>
        </w:rPr>
        <w:t xml:space="preserve">przy </w:t>
      </w:r>
      <w:r w:rsidR="00414250">
        <w:rPr>
          <w:rFonts w:cstheme="minorHAnsi"/>
          <w:bCs/>
        </w:rPr>
        <w:t xml:space="preserve">               </w:t>
      </w:r>
      <w:r w:rsidR="004C0DC1">
        <w:rPr>
          <w:rFonts w:cstheme="minorHAnsi"/>
          <w:bCs/>
        </w:rPr>
        <w:t>ul. Aleksandra Fredry 8, 00-097 Warszawa oraz znane mi są informacje o zakresie przetwarzania moich danych, umieszczone na stronie nimit.pl</w:t>
      </w:r>
    </w:p>
    <w:p w14:paraId="18490AC7" w14:textId="52B7B30B" w:rsidR="00B843C5" w:rsidRPr="00855BF3" w:rsidRDefault="00551240" w:rsidP="00855BF3">
      <w:pPr>
        <w:pStyle w:val="Akapitzlist"/>
        <w:ind w:left="1440"/>
        <w:jc w:val="both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1"/>
            </w:checkBox>
          </w:ffData>
        </w:fldChar>
      </w:r>
      <w:bookmarkStart w:id="22" w:name="Wybór20"/>
      <w:r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22"/>
      <w:r w:rsidR="000E0CA1">
        <w:rPr>
          <w:rFonts w:cstheme="minorHAnsi"/>
          <w:bCs/>
        </w:rPr>
        <w:t xml:space="preserve"> </w:t>
      </w:r>
      <w:r w:rsidR="000E0CA1" w:rsidRPr="000E0CA1">
        <w:rPr>
          <w:rFonts w:cstheme="minorHAnsi"/>
          <w:bCs/>
        </w:rPr>
        <w:t>Oświadczam, że powyższe dane są prawdziwe i zgodne ze stanem faktycznym</w:t>
      </w:r>
      <w:r w:rsidR="00414250">
        <w:rPr>
          <w:rFonts w:cstheme="minorHAnsi"/>
          <w:bCs/>
        </w:rPr>
        <w:t>.</w:t>
      </w:r>
    </w:p>
    <w:p w14:paraId="230F9B4A" w14:textId="77777777" w:rsidR="00AF5ADF" w:rsidRPr="008A09C2" w:rsidRDefault="00AF5ADF" w:rsidP="00AF5ADF">
      <w:pPr>
        <w:pStyle w:val="Akapitzlist"/>
        <w:rPr>
          <w:rFonts w:cstheme="minorHAnsi"/>
          <w:b/>
        </w:rPr>
      </w:pPr>
    </w:p>
    <w:p w14:paraId="28C53B14" w14:textId="77777777" w:rsidR="00AF5ADF" w:rsidRPr="00E370C8" w:rsidRDefault="00AF5ADF" w:rsidP="00AF5ADF">
      <w:pPr>
        <w:pStyle w:val="Akapitzlist"/>
        <w:rPr>
          <w:rFonts w:ascii="Arial" w:hAnsi="Arial" w:cs="Arial"/>
          <w:sz w:val="24"/>
          <w:szCs w:val="24"/>
        </w:rPr>
      </w:pPr>
    </w:p>
    <w:sectPr w:rsidR="00AF5ADF" w:rsidRPr="00E370C8" w:rsidSect="001874B6">
      <w:headerReference w:type="default" r:id="rId8"/>
      <w:footerReference w:type="default" r:id="rId9"/>
      <w:pgSz w:w="11906" w:h="16838"/>
      <w:pgMar w:top="1417" w:right="1417" w:bottom="1417" w:left="1417" w:header="136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6554" w14:textId="77777777" w:rsidR="00BE2509" w:rsidRDefault="00BE2509" w:rsidP="001874B6">
      <w:pPr>
        <w:spacing w:after="0" w:line="240" w:lineRule="auto"/>
      </w:pPr>
      <w:r>
        <w:separator/>
      </w:r>
    </w:p>
  </w:endnote>
  <w:endnote w:type="continuationSeparator" w:id="0">
    <w:p w14:paraId="6167E07D" w14:textId="77777777" w:rsidR="00BE2509" w:rsidRDefault="00BE2509" w:rsidP="0018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046808"/>
      <w:docPartObj>
        <w:docPartGallery w:val="Page Numbers (Bottom of Page)"/>
        <w:docPartUnique/>
      </w:docPartObj>
    </w:sdtPr>
    <w:sdtContent>
      <w:p w14:paraId="4E153D6E" w14:textId="1AC66802" w:rsidR="00551240" w:rsidRDefault="005512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8B974" w14:textId="77777777" w:rsidR="00043772" w:rsidRDefault="00043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65B3" w14:textId="77777777" w:rsidR="00BE2509" w:rsidRDefault="00BE2509" w:rsidP="001874B6">
      <w:pPr>
        <w:spacing w:after="0" w:line="240" w:lineRule="auto"/>
      </w:pPr>
      <w:r>
        <w:separator/>
      </w:r>
    </w:p>
  </w:footnote>
  <w:footnote w:type="continuationSeparator" w:id="0">
    <w:p w14:paraId="7FDB6E35" w14:textId="77777777" w:rsidR="00BE2509" w:rsidRDefault="00BE2509" w:rsidP="0018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F4C6" w14:textId="7B98A791" w:rsidR="001874B6" w:rsidRDefault="001874B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115F73" wp14:editId="7BADB2BB">
          <wp:simplePos x="0" y="0"/>
          <wp:positionH relativeFrom="column">
            <wp:posOffset>5541851</wp:posOffset>
          </wp:positionH>
          <wp:positionV relativeFrom="paragraph">
            <wp:posOffset>-659130</wp:posOffset>
          </wp:positionV>
          <wp:extent cx="660400" cy="9969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3F1565" w14:textId="0FE5BD37" w:rsidR="001874B6" w:rsidRDefault="00187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B1E"/>
    <w:multiLevelType w:val="hybridMultilevel"/>
    <w:tmpl w:val="8EAAB6AE"/>
    <w:lvl w:ilvl="0" w:tplc="5C8CF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E7"/>
    <w:multiLevelType w:val="hybridMultilevel"/>
    <w:tmpl w:val="2AB00482"/>
    <w:lvl w:ilvl="0" w:tplc="AB5464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E1004F"/>
    <w:multiLevelType w:val="hybridMultilevel"/>
    <w:tmpl w:val="BB5EB0A8"/>
    <w:lvl w:ilvl="0" w:tplc="3FBA44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B53E9"/>
    <w:multiLevelType w:val="hybridMultilevel"/>
    <w:tmpl w:val="21366298"/>
    <w:lvl w:ilvl="0" w:tplc="045CA2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B819E0"/>
    <w:multiLevelType w:val="hybridMultilevel"/>
    <w:tmpl w:val="B3BE27E4"/>
    <w:lvl w:ilvl="0" w:tplc="376807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EC16634"/>
    <w:multiLevelType w:val="hybridMultilevel"/>
    <w:tmpl w:val="34F4CFE0"/>
    <w:lvl w:ilvl="0" w:tplc="ADCE39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F67497F"/>
    <w:multiLevelType w:val="hybridMultilevel"/>
    <w:tmpl w:val="661E0188"/>
    <w:lvl w:ilvl="0" w:tplc="A5C05B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60009C"/>
    <w:multiLevelType w:val="hybridMultilevel"/>
    <w:tmpl w:val="770A5826"/>
    <w:lvl w:ilvl="0" w:tplc="EDD0E9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7D5D3F"/>
    <w:multiLevelType w:val="hybridMultilevel"/>
    <w:tmpl w:val="D63AF3E6"/>
    <w:lvl w:ilvl="0" w:tplc="97C4C9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7117B5"/>
    <w:multiLevelType w:val="hybridMultilevel"/>
    <w:tmpl w:val="319EEA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7E20C7C"/>
    <w:multiLevelType w:val="hybridMultilevel"/>
    <w:tmpl w:val="4B36E00E"/>
    <w:lvl w:ilvl="0" w:tplc="3220503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9BA5E8D"/>
    <w:multiLevelType w:val="hybridMultilevel"/>
    <w:tmpl w:val="7A0E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46245"/>
    <w:multiLevelType w:val="hybridMultilevel"/>
    <w:tmpl w:val="D77A2222"/>
    <w:lvl w:ilvl="0" w:tplc="43E29D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8E7EEB"/>
    <w:multiLevelType w:val="hybridMultilevel"/>
    <w:tmpl w:val="39E8F24E"/>
    <w:lvl w:ilvl="0" w:tplc="6AA6C5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52625412">
    <w:abstractNumId w:val="11"/>
  </w:num>
  <w:num w:numId="2" w16cid:durableId="574978465">
    <w:abstractNumId w:val="0"/>
  </w:num>
  <w:num w:numId="3" w16cid:durableId="850724202">
    <w:abstractNumId w:val="1"/>
  </w:num>
  <w:num w:numId="4" w16cid:durableId="680207856">
    <w:abstractNumId w:val="12"/>
  </w:num>
  <w:num w:numId="5" w16cid:durableId="1673412096">
    <w:abstractNumId w:val="13"/>
  </w:num>
  <w:num w:numId="6" w16cid:durableId="178197858">
    <w:abstractNumId w:val="2"/>
  </w:num>
  <w:num w:numId="7" w16cid:durableId="114720305">
    <w:abstractNumId w:val="4"/>
  </w:num>
  <w:num w:numId="8" w16cid:durableId="1819220805">
    <w:abstractNumId w:val="9"/>
  </w:num>
  <w:num w:numId="9" w16cid:durableId="1729843556">
    <w:abstractNumId w:val="3"/>
  </w:num>
  <w:num w:numId="10" w16cid:durableId="485321306">
    <w:abstractNumId w:val="5"/>
  </w:num>
  <w:num w:numId="11" w16cid:durableId="1980763977">
    <w:abstractNumId w:val="7"/>
  </w:num>
  <w:num w:numId="12" w16cid:durableId="691222082">
    <w:abstractNumId w:val="10"/>
  </w:num>
  <w:num w:numId="13" w16cid:durableId="1740591307">
    <w:abstractNumId w:val="6"/>
  </w:num>
  <w:num w:numId="14" w16cid:durableId="4859029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HG0Hnlxas0b3x/Uv6X/WT+3xpNmMi1upA0lHTcknmjODjMLCTQLvJNL1/2wLyfG2Cf+vwvGikTwzctkK5LkXwg==" w:salt="rjxYCQeTWjD2Y57QTlFv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C2A4E"/>
    <w:rsid w:val="00043772"/>
    <w:rsid w:val="00046DAE"/>
    <w:rsid w:val="00062705"/>
    <w:rsid w:val="00072B36"/>
    <w:rsid w:val="000D51DD"/>
    <w:rsid w:val="000E0CA1"/>
    <w:rsid w:val="000E1C1D"/>
    <w:rsid w:val="000F1383"/>
    <w:rsid w:val="000F2889"/>
    <w:rsid w:val="0012035B"/>
    <w:rsid w:val="001241F8"/>
    <w:rsid w:val="001246E3"/>
    <w:rsid w:val="00183156"/>
    <w:rsid w:val="001874B6"/>
    <w:rsid w:val="00223EEA"/>
    <w:rsid w:val="002266B9"/>
    <w:rsid w:val="00232753"/>
    <w:rsid w:val="00295DE8"/>
    <w:rsid w:val="002A0BD0"/>
    <w:rsid w:val="002B1CA2"/>
    <w:rsid w:val="002E4A97"/>
    <w:rsid w:val="00330F7C"/>
    <w:rsid w:val="00341D46"/>
    <w:rsid w:val="00355678"/>
    <w:rsid w:val="00396B48"/>
    <w:rsid w:val="003D14AA"/>
    <w:rsid w:val="003D316C"/>
    <w:rsid w:val="003E1ED8"/>
    <w:rsid w:val="00414250"/>
    <w:rsid w:val="00425049"/>
    <w:rsid w:val="00425591"/>
    <w:rsid w:val="00450433"/>
    <w:rsid w:val="00451148"/>
    <w:rsid w:val="00454A12"/>
    <w:rsid w:val="00457187"/>
    <w:rsid w:val="004807C6"/>
    <w:rsid w:val="004807EE"/>
    <w:rsid w:val="004C0DC1"/>
    <w:rsid w:val="00546458"/>
    <w:rsid w:val="00551240"/>
    <w:rsid w:val="005718C5"/>
    <w:rsid w:val="00597CED"/>
    <w:rsid w:val="005D545B"/>
    <w:rsid w:val="005D5E88"/>
    <w:rsid w:val="006174EA"/>
    <w:rsid w:val="00647F48"/>
    <w:rsid w:val="00667097"/>
    <w:rsid w:val="006D0D6F"/>
    <w:rsid w:val="006F0C2A"/>
    <w:rsid w:val="007056BB"/>
    <w:rsid w:val="00722D35"/>
    <w:rsid w:val="007475E9"/>
    <w:rsid w:val="00760830"/>
    <w:rsid w:val="00766739"/>
    <w:rsid w:val="007C26B0"/>
    <w:rsid w:val="007C3758"/>
    <w:rsid w:val="00825E64"/>
    <w:rsid w:val="00830CB8"/>
    <w:rsid w:val="00832DB2"/>
    <w:rsid w:val="00855BF3"/>
    <w:rsid w:val="008662F8"/>
    <w:rsid w:val="0087625C"/>
    <w:rsid w:val="008A09C2"/>
    <w:rsid w:val="008A5B9F"/>
    <w:rsid w:val="00934B56"/>
    <w:rsid w:val="00944EDA"/>
    <w:rsid w:val="00977BAF"/>
    <w:rsid w:val="0099106E"/>
    <w:rsid w:val="009A4FDF"/>
    <w:rsid w:val="009E796B"/>
    <w:rsid w:val="009F6F2B"/>
    <w:rsid w:val="00AA2E17"/>
    <w:rsid w:val="00AF5ADF"/>
    <w:rsid w:val="00B21BEF"/>
    <w:rsid w:val="00B843C5"/>
    <w:rsid w:val="00B92303"/>
    <w:rsid w:val="00BA0B03"/>
    <w:rsid w:val="00BC7C9C"/>
    <w:rsid w:val="00BE2509"/>
    <w:rsid w:val="00BE5262"/>
    <w:rsid w:val="00C01B5C"/>
    <w:rsid w:val="00C3519E"/>
    <w:rsid w:val="00C86ED2"/>
    <w:rsid w:val="00CA005A"/>
    <w:rsid w:val="00CB11F4"/>
    <w:rsid w:val="00D44449"/>
    <w:rsid w:val="00D45715"/>
    <w:rsid w:val="00D56044"/>
    <w:rsid w:val="00D7560D"/>
    <w:rsid w:val="00D75750"/>
    <w:rsid w:val="00DA3B2B"/>
    <w:rsid w:val="00DF2CB9"/>
    <w:rsid w:val="00DF5DC3"/>
    <w:rsid w:val="00E233B6"/>
    <w:rsid w:val="00E36FDA"/>
    <w:rsid w:val="00E370C8"/>
    <w:rsid w:val="00E374F3"/>
    <w:rsid w:val="00E6187B"/>
    <w:rsid w:val="00E75AAC"/>
    <w:rsid w:val="00E9553A"/>
    <w:rsid w:val="00EC2A4E"/>
    <w:rsid w:val="00ED5C4B"/>
    <w:rsid w:val="00EE0453"/>
    <w:rsid w:val="00EF18EE"/>
    <w:rsid w:val="00F22517"/>
    <w:rsid w:val="00F262C1"/>
    <w:rsid w:val="00F6311B"/>
    <w:rsid w:val="00F66440"/>
    <w:rsid w:val="00F92BF1"/>
    <w:rsid w:val="00F95941"/>
    <w:rsid w:val="00FB3DB4"/>
    <w:rsid w:val="00FB5C88"/>
    <w:rsid w:val="00FC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84E7"/>
  <w15:docId w15:val="{4A686047-8ABF-486E-B0E6-BAFB6377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AD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F5AD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8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4B6"/>
  </w:style>
  <w:style w:type="paragraph" w:styleId="Stopka">
    <w:name w:val="footer"/>
    <w:basedOn w:val="Normalny"/>
    <w:link w:val="StopkaZnak"/>
    <w:uiPriority w:val="99"/>
    <w:unhideWhenUsed/>
    <w:rsid w:val="0018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6c81677-04ca-4a9b-9c7c-486c15d057cd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.salwa\Desktop\Opinia,%20wniosek%20-%20projekt\WNIOSEK%20GRANTOWY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86426875BA448AB26F9930404C7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99A0C5-0D87-48C9-81B5-CB7F5BB75834}"/>
      </w:docPartPr>
      <w:docPartBody>
        <w:p w:rsidR="00416D9C" w:rsidRDefault="009013BA" w:rsidP="009013BA">
          <w:pPr>
            <w:pStyle w:val="0E86426875BA448AB26F9930404C7BC43"/>
          </w:pPr>
          <w:r w:rsidRPr="008A09C2">
            <w:rPr>
              <w:rStyle w:val="Tekstzastpczy"/>
              <w:rFonts w:cstheme="minorHAnsi"/>
            </w:rPr>
            <w:t>Kliknij tutaj, aby wprowadzić adres</w:t>
          </w:r>
        </w:p>
      </w:docPartBody>
    </w:docPart>
    <w:docPart>
      <w:docPartPr>
        <w:name w:val="AC644A67A90B45D08436707687348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DEDBDA-44C0-440E-8242-A1FF1D245E38}"/>
      </w:docPartPr>
      <w:docPartBody>
        <w:p w:rsidR="00416D9C" w:rsidRDefault="009013BA" w:rsidP="009013BA">
          <w:pPr>
            <w:pStyle w:val="AC644A67A90B45D084367076873480B93"/>
          </w:pPr>
          <w:r w:rsidRPr="008A09C2">
            <w:rPr>
              <w:rStyle w:val="Tekstzastpczy"/>
              <w:rFonts w:cstheme="minorHAnsi"/>
            </w:rPr>
            <w:t>Kliknij tutaj, aby wprowadzić adres mailowy</w:t>
          </w:r>
        </w:p>
      </w:docPartBody>
    </w:docPart>
    <w:docPart>
      <w:docPartPr>
        <w:name w:val="C13D700CB7FB4F12833F9F5FEDAAC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CA40F1-F83D-4301-9090-6A38700D3089}"/>
      </w:docPartPr>
      <w:docPartBody>
        <w:p w:rsidR="00416D9C" w:rsidRDefault="009013BA" w:rsidP="009013BA">
          <w:pPr>
            <w:pStyle w:val="C13D700CB7FB4F12833F9F5FEDAACE133"/>
          </w:pPr>
          <w:r w:rsidRPr="008A09C2">
            <w:rPr>
              <w:rStyle w:val="Tekstzastpczy"/>
              <w:rFonts w:cstheme="minorHAnsi"/>
            </w:rPr>
            <w:t>Kliknij tutaj, aby wprowadzić numer telefonu</w:t>
          </w:r>
        </w:p>
      </w:docPartBody>
    </w:docPart>
    <w:docPart>
      <w:docPartPr>
        <w:name w:val="C1B5E8A7F2A3434183F540B11916BD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B32800-2102-4B69-AA77-C1293571FD27}"/>
      </w:docPartPr>
      <w:docPartBody>
        <w:p w:rsidR="00416D9C" w:rsidRDefault="009013BA" w:rsidP="009013BA">
          <w:pPr>
            <w:pStyle w:val="C1B5E8A7F2A3434183F540B11916BD3C3"/>
          </w:pPr>
          <w:r w:rsidRPr="008A09C2">
            <w:rPr>
              <w:rStyle w:val="Tekstzastpczy"/>
              <w:rFonts w:cstheme="minorHAnsi"/>
            </w:rPr>
            <w:t>Kliknij tutaj, aby wprowadzić liczbę lat</w:t>
          </w:r>
        </w:p>
      </w:docPartBody>
    </w:docPart>
    <w:docPart>
      <w:docPartPr>
        <w:name w:val="43211D7BD9DD4D02BFA9896F345462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C6CD0D-DEDB-4D85-BCDA-4A80B4B6EC6F}"/>
      </w:docPartPr>
      <w:docPartBody>
        <w:p w:rsidR="00416D9C" w:rsidRDefault="009013BA" w:rsidP="009013BA">
          <w:pPr>
            <w:pStyle w:val="43211D7BD9DD4D02BFA9896F345462F13"/>
          </w:pPr>
          <w:r w:rsidRPr="008A09C2">
            <w:rPr>
              <w:rStyle w:val="Tekstzastpczy"/>
              <w:rFonts w:cstheme="minorHAnsi"/>
            </w:rPr>
            <w:t>Kliknij tutaj, aby wprowadzić liczbę lat</w:t>
          </w:r>
        </w:p>
      </w:docPartBody>
    </w:docPart>
    <w:docPart>
      <w:docPartPr>
        <w:name w:val="284BBEB4DF5A45818BF7B22823CC2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4F736-C8F6-4777-848C-69D4045B86FE}"/>
      </w:docPartPr>
      <w:docPartBody>
        <w:p w:rsidR="00416D9C" w:rsidRDefault="009013BA" w:rsidP="009013BA">
          <w:pPr>
            <w:pStyle w:val="284BBEB4DF5A45818BF7B22823CC22DF3"/>
          </w:pPr>
          <w:r w:rsidRPr="008A09C2">
            <w:rPr>
              <w:rStyle w:val="Tekstzastpczy"/>
              <w:rFonts w:cstheme="minorHAnsi"/>
            </w:rPr>
            <w:t>Kliknij tutaj, aby wprowadzić rok i miesiąc</w:t>
          </w:r>
        </w:p>
      </w:docPartBody>
    </w:docPart>
    <w:docPart>
      <w:docPartPr>
        <w:name w:val="72D9F8EC0A4E4B9C8F1209F77BB570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A8704F-81C0-4AF7-8D45-85E2DA15D0D7}"/>
      </w:docPartPr>
      <w:docPartBody>
        <w:p w:rsidR="00416D9C" w:rsidRDefault="009013BA" w:rsidP="009013BA">
          <w:pPr>
            <w:pStyle w:val="72D9F8EC0A4E4B9C8F1209F77BB570C43"/>
          </w:pPr>
          <w:r w:rsidRPr="008A09C2">
            <w:rPr>
              <w:rStyle w:val="Tekstzastpczy"/>
              <w:rFonts w:cstheme="minorHAnsi"/>
            </w:rPr>
            <w:t>Kliknij tutaj, aby wprowadzić krótki opis</w:t>
          </w:r>
        </w:p>
      </w:docPartBody>
    </w:docPart>
    <w:docPart>
      <w:docPartPr>
        <w:name w:val="36FB8A8E99FF4BFA968134B252EC1F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24F028-53ED-4D02-9B6F-CA45A8450B6A}"/>
      </w:docPartPr>
      <w:docPartBody>
        <w:p w:rsidR="00416D9C" w:rsidRDefault="009013BA" w:rsidP="009013BA">
          <w:pPr>
            <w:pStyle w:val="36FB8A8E99FF4BFA968134B252EC1F1C3"/>
          </w:pPr>
          <w:r w:rsidRPr="008A09C2">
            <w:rPr>
              <w:rStyle w:val="Tekstzastpczy"/>
              <w:rFonts w:cstheme="minorHAnsi"/>
            </w:rPr>
            <w:t>Kliknij tutaj, aby wprowadzić miejscowość</w:t>
          </w:r>
        </w:p>
      </w:docPartBody>
    </w:docPart>
    <w:docPart>
      <w:docPartPr>
        <w:name w:val="D15D9E0AA0B44FD1B59ED5AB1868F3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A749-33C1-477B-8E5B-493C704AB22B}"/>
      </w:docPartPr>
      <w:docPartBody>
        <w:p w:rsidR="00416D9C" w:rsidRDefault="009013BA" w:rsidP="009013BA">
          <w:pPr>
            <w:pStyle w:val="D15D9E0AA0B44FD1B59ED5AB1868F3983"/>
          </w:pPr>
          <w:r w:rsidRPr="008A09C2">
            <w:rPr>
              <w:rStyle w:val="Tekstzastpczy"/>
              <w:rFonts w:cstheme="minorHAnsi"/>
            </w:rPr>
            <w:t>Kliknij tutaj, aby wprowadzić nazwę uczelni</w:t>
          </w:r>
        </w:p>
      </w:docPartBody>
    </w:docPart>
    <w:docPart>
      <w:docPartPr>
        <w:name w:val="B8D8BDBA28A44F3E8821E6239A60FA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D6DC1F-4E0E-4D3F-B62D-61EB144B4BBC}"/>
      </w:docPartPr>
      <w:docPartBody>
        <w:p w:rsidR="00416D9C" w:rsidRDefault="009013BA" w:rsidP="009013BA">
          <w:pPr>
            <w:pStyle w:val="B8D8BDBA28A44F3E8821E6239A60FAFE3"/>
          </w:pPr>
          <w:r w:rsidRPr="008A09C2">
            <w:rPr>
              <w:rStyle w:val="Tekstzastpczy"/>
              <w:rFonts w:cstheme="minorHAnsi"/>
            </w:rPr>
            <w:t>Kliknij tutaj, aby wprowadzić uzyskany tytuł</w:t>
          </w:r>
        </w:p>
      </w:docPartBody>
    </w:docPart>
    <w:docPart>
      <w:docPartPr>
        <w:name w:val="5C23A060CFAA4CBB8D04E41FB82EE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9DE53-1DA9-4C20-9A21-84457185F4C8}"/>
      </w:docPartPr>
      <w:docPartBody>
        <w:p w:rsidR="00416D9C" w:rsidRDefault="009013BA" w:rsidP="009013BA">
          <w:pPr>
            <w:pStyle w:val="5C23A060CFAA4CBB8D04E41FB82EEE473"/>
          </w:pPr>
          <w:r w:rsidRPr="008A09C2">
            <w:rPr>
              <w:rStyle w:val="Tekstzastpczy"/>
              <w:rFonts w:cstheme="minorHAnsi"/>
            </w:rPr>
            <w:t>Kliknij tutaj, aby wprowadzić wykształcenie</w:t>
          </w:r>
        </w:p>
      </w:docPartBody>
    </w:docPart>
    <w:docPart>
      <w:docPartPr>
        <w:name w:val="75C15F3F664D4F939BCB63B6921715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CB4DFA-D44E-46E1-8DBC-C889134F066B}"/>
      </w:docPartPr>
      <w:docPartBody>
        <w:p w:rsidR="00416D9C" w:rsidRDefault="009013BA" w:rsidP="009013BA">
          <w:pPr>
            <w:pStyle w:val="75C15F3F664D4F939BCB63B6921715F53"/>
          </w:pPr>
          <w:r w:rsidRPr="008A09C2">
            <w:rPr>
              <w:rStyle w:val="Tekstzastpczy"/>
              <w:rFonts w:cstheme="minorHAnsi"/>
            </w:rPr>
            <w:t>Kliknij tutaj, aby wprowadzić krótki opis</w:t>
          </w:r>
        </w:p>
      </w:docPartBody>
    </w:docPart>
    <w:docPart>
      <w:docPartPr>
        <w:name w:val="BC81AE1973C444EAA196EEFEC68116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529048-98B4-491E-95E2-3C00A84B202C}"/>
      </w:docPartPr>
      <w:docPartBody>
        <w:p w:rsidR="00416D9C" w:rsidRDefault="009013BA" w:rsidP="009013BA">
          <w:pPr>
            <w:pStyle w:val="BC81AE1973C444EAA196EEFEC68116863"/>
          </w:pPr>
          <w:r w:rsidRPr="008A09C2">
            <w:rPr>
              <w:rStyle w:val="Tekstzastpczy"/>
              <w:rFonts w:cstheme="minorHAnsi"/>
            </w:rPr>
            <w:t>Kliknij tutaj, aby wprowadzić nazwę.</w:t>
          </w:r>
        </w:p>
      </w:docPartBody>
    </w:docPart>
    <w:docPart>
      <w:docPartPr>
        <w:name w:val="193CEF566EA04DEF9EF930E987A180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16E3E-8DAC-4A5B-A96E-61828BAD65F4}"/>
      </w:docPartPr>
      <w:docPartBody>
        <w:p w:rsidR="00416D9C" w:rsidRDefault="009013BA" w:rsidP="009013BA">
          <w:pPr>
            <w:pStyle w:val="193CEF566EA04DEF9EF930E987A180C83"/>
          </w:pPr>
          <w:r w:rsidRPr="008A09C2">
            <w:rPr>
              <w:rStyle w:val="Tekstzastpczy"/>
              <w:rFonts w:cstheme="minorHAnsi"/>
            </w:rPr>
            <w:t>Kliknij tutaj, aby wprowadzić datę</w:t>
          </w:r>
        </w:p>
      </w:docPartBody>
    </w:docPart>
    <w:docPart>
      <w:docPartPr>
        <w:name w:val="D2FF8471F3514881B8E1CF1F3581D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210D79-234D-4768-A495-A99DC5EDA608}"/>
      </w:docPartPr>
      <w:docPartBody>
        <w:p w:rsidR="00416D9C" w:rsidRDefault="009013BA" w:rsidP="009013BA">
          <w:pPr>
            <w:pStyle w:val="D2FF8471F3514881B8E1CF1F3581DA7E3"/>
          </w:pPr>
          <w:r w:rsidRPr="008A09C2">
            <w:rPr>
              <w:rStyle w:val="Tekstzastpczy"/>
              <w:rFonts w:cstheme="minorHAnsi"/>
            </w:rPr>
            <w:t>Kliknij tutaj, aby wprowadzić datę</w:t>
          </w:r>
        </w:p>
      </w:docPartBody>
    </w:docPart>
    <w:docPart>
      <w:docPartPr>
        <w:name w:val="B2F3E2D8207F47F7B983CCDBF46122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EBB0E-1A61-4B04-89D5-8F82AE58DD69}"/>
      </w:docPartPr>
      <w:docPartBody>
        <w:p w:rsidR="00416D9C" w:rsidRDefault="009013BA" w:rsidP="009013BA">
          <w:pPr>
            <w:pStyle w:val="B2F3E2D8207F47F7B983CCDBF461229E3"/>
          </w:pPr>
          <w:r w:rsidRPr="008A09C2">
            <w:rPr>
              <w:rStyle w:val="Tekstzastpczy"/>
              <w:rFonts w:cstheme="minorHAnsi"/>
            </w:rPr>
            <w:t>Kliknij tutaj, aby wprowadzić kwotę w złotych</w:t>
          </w:r>
          <w:r>
            <w:rPr>
              <w:rStyle w:val="Tekstzastpczy"/>
              <w:rFonts w:cstheme="minorHAnsi"/>
            </w:rPr>
            <w:t xml:space="preserve"> polskich</w:t>
          </w:r>
        </w:p>
      </w:docPartBody>
    </w:docPart>
    <w:docPart>
      <w:docPartPr>
        <w:name w:val="879519C7EFED409A91E6350443A834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0686D8-D15A-4D84-A943-55BF2BAD1A16}"/>
      </w:docPartPr>
      <w:docPartBody>
        <w:p w:rsidR="00416D9C" w:rsidRDefault="009013BA" w:rsidP="009013BA">
          <w:pPr>
            <w:pStyle w:val="879519C7EFED409A91E6350443A834093"/>
          </w:pPr>
          <w:r w:rsidRPr="008A09C2">
            <w:rPr>
              <w:rStyle w:val="Tekstzastpczy"/>
              <w:rFonts w:cstheme="minorHAnsi"/>
            </w:rPr>
            <w:t xml:space="preserve">Kliknij tutaj, aby wprowadzić kwotę w </w:t>
          </w:r>
          <w:r>
            <w:rPr>
              <w:rStyle w:val="Tekstzastpczy"/>
              <w:rFonts w:cstheme="minorHAnsi"/>
            </w:rPr>
            <w:t>złotych polskich</w:t>
          </w:r>
        </w:p>
      </w:docPartBody>
    </w:docPart>
    <w:docPart>
      <w:docPartPr>
        <w:name w:val="6CAAEE222181419DB5EE41BEF52C8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46193-0FAD-44FD-8569-74FB41C41A91}"/>
      </w:docPartPr>
      <w:docPartBody>
        <w:p w:rsidR="00416D9C" w:rsidRDefault="009013BA" w:rsidP="009013BA">
          <w:pPr>
            <w:pStyle w:val="6CAAEE222181419DB5EE41BEF52C84353"/>
          </w:pPr>
          <w:r w:rsidRPr="008A09C2">
            <w:rPr>
              <w:rStyle w:val="Tekstzastpczy"/>
              <w:rFonts w:cstheme="minorHAnsi"/>
            </w:rPr>
            <w:t>Kliknij tutaj, aby wprowadzić nazwę instytucji</w:t>
          </w:r>
        </w:p>
      </w:docPartBody>
    </w:docPart>
    <w:docPart>
      <w:docPartPr>
        <w:name w:val="716DC50B8E5B43C8A714D04E420792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2C4BD-22A4-4CA4-9CB5-E6FEA362CD94}"/>
      </w:docPartPr>
      <w:docPartBody>
        <w:p w:rsidR="00416D9C" w:rsidRDefault="009013BA" w:rsidP="009013BA">
          <w:pPr>
            <w:pStyle w:val="716DC50B8E5B43C8A714D04E420792AB3"/>
          </w:pPr>
          <w:r w:rsidRPr="008A09C2">
            <w:rPr>
              <w:rStyle w:val="Tekstzastpczy"/>
              <w:rFonts w:cstheme="minorHAnsi"/>
            </w:rPr>
            <w:t>Kliknij tutaj, aby wprowadzić datę</w:t>
          </w:r>
        </w:p>
      </w:docPartBody>
    </w:docPart>
    <w:docPart>
      <w:docPartPr>
        <w:name w:val="A982E0E83BAA444B8B651CD43FA776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958CFC-9EF1-4531-910B-AF2E79B61D3C}"/>
      </w:docPartPr>
      <w:docPartBody>
        <w:p w:rsidR="00416D9C" w:rsidRDefault="009013BA" w:rsidP="009013BA">
          <w:pPr>
            <w:pStyle w:val="A982E0E83BAA444B8B651CD43FA776493"/>
          </w:pPr>
          <w:r w:rsidRPr="008A09C2">
            <w:rPr>
              <w:rStyle w:val="Tekstzastpczy"/>
              <w:rFonts w:cstheme="minorHAnsi"/>
            </w:rPr>
            <w:t>Kliknij tutaj, aby wprowadzić datę</w:t>
          </w:r>
        </w:p>
      </w:docPartBody>
    </w:docPart>
    <w:docPart>
      <w:docPartPr>
        <w:name w:val="D32BA1B691BE42D7AC3BEDBA5F01F0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3BBCC-39F7-4767-A637-183262531EE2}"/>
      </w:docPartPr>
      <w:docPartBody>
        <w:p w:rsidR="00416D9C" w:rsidRDefault="009013BA" w:rsidP="009013BA">
          <w:pPr>
            <w:pStyle w:val="D32BA1B691BE42D7AC3BEDBA5F01F09E3"/>
          </w:pPr>
          <w:r w:rsidRPr="008A09C2">
            <w:rPr>
              <w:rStyle w:val="Tekstzastpczy"/>
              <w:rFonts w:cstheme="minorHAnsi"/>
            </w:rPr>
            <w:t>Kliknij tutaj, aby wprowadzić link</w:t>
          </w:r>
        </w:p>
      </w:docPartBody>
    </w:docPart>
    <w:docPart>
      <w:docPartPr>
        <w:name w:val="B617AA723F7C4629AE47C18002987A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6A791A-A832-4FED-8B19-CF3557AAF5AA}"/>
      </w:docPartPr>
      <w:docPartBody>
        <w:p w:rsidR="00416D9C" w:rsidRDefault="009013BA" w:rsidP="009013BA">
          <w:pPr>
            <w:pStyle w:val="B617AA723F7C4629AE47C18002987A273"/>
          </w:pPr>
          <w:r w:rsidRPr="008A09C2">
            <w:rPr>
              <w:rStyle w:val="Tekstzastpczy"/>
              <w:rFonts w:cstheme="minorHAnsi"/>
            </w:rPr>
            <w:t xml:space="preserve">Kliknij tutaj, aby wprowadzić kwotę w </w:t>
          </w:r>
          <w:r>
            <w:rPr>
              <w:rStyle w:val="Tekstzastpczy"/>
              <w:rFonts w:cstheme="minorHAnsi"/>
            </w:rPr>
            <w:t xml:space="preserve">złotych </w:t>
          </w:r>
          <w:r w:rsidRPr="008A09C2">
            <w:rPr>
              <w:rStyle w:val="Tekstzastpczy"/>
              <w:rFonts w:cstheme="minorHAnsi"/>
            </w:rPr>
            <w:t>polskich</w:t>
          </w:r>
        </w:p>
      </w:docPartBody>
    </w:docPart>
    <w:docPart>
      <w:docPartPr>
        <w:name w:val="E832CD2B13B346149B3D0812CFD35E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7A81BA-0F3B-4B90-AB28-669DC8C3B27C}"/>
      </w:docPartPr>
      <w:docPartBody>
        <w:p w:rsidR="00416D9C" w:rsidRDefault="009013BA" w:rsidP="009013BA">
          <w:pPr>
            <w:pStyle w:val="E832CD2B13B346149B3D0812CFD35E163"/>
          </w:pPr>
          <w:r w:rsidRPr="008A09C2">
            <w:rPr>
              <w:rStyle w:val="Tekstzastpczy"/>
              <w:rFonts w:cstheme="minorHAnsi"/>
            </w:rPr>
            <w:t>Kliknij tutaj, aby wprowadzić kwotę w złotych</w:t>
          </w:r>
          <w:r>
            <w:rPr>
              <w:rStyle w:val="Tekstzastpczy"/>
              <w:rFonts w:cstheme="minorHAnsi"/>
            </w:rPr>
            <w:t xml:space="preserve"> polskich</w:t>
          </w:r>
        </w:p>
      </w:docPartBody>
    </w:docPart>
    <w:docPart>
      <w:docPartPr>
        <w:name w:val="A248B1055F984E40AEF4188B16466A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B20278-33EE-4B9F-B55C-F637EDB2146D}"/>
      </w:docPartPr>
      <w:docPartBody>
        <w:p w:rsidR="00416D9C" w:rsidRDefault="009013BA" w:rsidP="009013BA">
          <w:pPr>
            <w:pStyle w:val="A248B1055F984E40AEF4188B16466A0F3"/>
          </w:pPr>
          <w:r w:rsidRPr="008A09C2">
            <w:rPr>
              <w:rStyle w:val="Tekstzastpczy"/>
              <w:rFonts w:cstheme="minorHAnsi"/>
            </w:rPr>
            <w:t xml:space="preserve">Kliknij tutaj, aby wprowadzić imię i nazwisko </w:t>
          </w:r>
        </w:p>
      </w:docPartBody>
    </w:docPart>
    <w:docPart>
      <w:docPartPr>
        <w:name w:val="623A8CD3B1794BE89179F1BAFB7347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C2333-6798-4144-90A0-541C67B5C22F}"/>
      </w:docPartPr>
      <w:docPartBody>
        <w:p w:rsidR="00416D9C" w:rsidRDefault="009013BA" w:rsidP="009013BA">
          <w:pPr>
            <w:pStyle w:val="623A8CD3B1794BE89179F1BAFB7347553"/>
          </w:pPr>
          <w:r w:rsidRPr="00F262C1">
            <w:rPr>
              <w:rStyle w:val="Tekstzastpczy"/>
            </w:rPr>
            <w:t>Kliknij tutaj, aby wprowadzić datę</w:t>
          </w:r>
        </w:p>
      </w:docPartBody>
    </w:docPart>
    <w:docPart>
      <w:docPartPr>
        <w:name w:val="542872565115435FA693A071014A20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0B1AB8-810D-4E64-A096-DA53DFF3606F}"/>
      </w:docPartPr>
      <w:docPartBody>
        <w:p w:rsidR="00416D9C" w:rsidRDefault="009013BA" w:rsidP="009013BA">
          <w:pPr>
            <w:pStyle w:val="542872565115435FA693A071014A20AC3"/>
          </w:pPr>
          <w:r w:rsidRPr="008A09C2">
            <w:rPr>
              <w:rStyle w:val="Tekstzastpczy"/>
              <w:rFonts w:cstheme="minorHAnsi"/>
            </w:rPr>
            <w:t>Kliknij tutaj, aby wprowadzić nazwę instytucji</w:t>
          </w:r>
        </w:p>
      </w:docPartBody>
    </w:docPart>
    <w:docPart>
      <w:docPartPr>
        <w:name w:val="62221BD86AC34C199EE213A430DF37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4151FC-E886-4EC0-95E6-17E3663E8530}"/>
      </w:docPartPr>
      <w:docPartBody>
        <w:p w:rsidR="00416D9C" w:rsidRDefault="009013BA" w:rsidP="009013BA">
          <w:pPr>
            <w:pStyle w:val="62221BD86AC34C199EE213A430DF37273"/>
          </w:pPr>
          <w:r w:rsidRPr="008A09C2">
            <w:rPr>
              <w:rStyle w:val="Tekstzastpczy"/>
              <w:rFonts w:cstheme="minorHAnsi"/>
            </w:rPr>
            <w:t>Kliknij tutaj, aby wprowadzić datę</w:t>
          </w:r>
        </w:p>
      </w:docPartBody>
    </w:docPart>
    <w:docPart>
      <w:docPartPr>
        <w:name w:val="1BA2B35B1AB64684AD458FFB592F1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F44735-624A-4FA1-940A-AA3C658746F0}"/>
      </w:docPartPr>
      <w:docPartBody>
        <w:p w:rsidR="00416D9C" w:rsidRDefault="009013BA" w:rsidP="009013BA">
          <w:pPr>
            <w:pStyle w:val="1BA2B35B1AB64684AD458FFB592F16663"/>
          </w:pPr>
          <w:r w:rsidRPr="008A09C2">
            <w:rPr>
              <w:rStyle w:val="Tekstzastpczy"/>
              <w:rFonts w:cstheme="minorHAnsi"/>
            </w:rPr>
            <w:t>Kliknij tutaj, aby wprowadzić datę</w:t>
          </w:r>
        </w:p>
      </w:docPartBody>
    </w:docPart>
    <w:docPart>
      <w:docPartPr>
        <w:name w:val="BD5C181C5B7C4922A1C3215879B213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419FD-19C5-4F9F-88D8-3106A0F863A2}"/>
      </w:docPartPr>
      <w:docPartBody>
        <w:p w:rsidR="00416D9C" w:rsidRDefault="009013BA" w:rsidP="009013BA">
          <w:pPr>
            <w:pStyle w:val="BD5C181C5B7C4922A1C3215879B2139F3"/>
          </w:pPr>
          <w:r w:rsidRPr="008A09C2">
            <w:rPr>
              <w:rStyle w:val="Tekstzastpczy"/>
              <w:rFonts w:cstheme="minorHAnsi"/>
            </w:rPr>
            <w:t>Kliknij tutaj, aby wprowadzić link</w:t>
          </w:r>
        </w:p>
      </w:docPartBody>
    </w:docPart>
    <w:docPart>
      <w:docPartPr>
        <w:name w:val="12EC83FC449D4E60A4DB9C10C9DEDB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04E3E-EBB7-4DB8-9DF5-A8B03A66B47C}"/>
      </w:docPartPr>
      <w:docPartBody>
        <w:p w:rsidR="00416D9C" w:rsidRDefault="009013BA" w:rsidP="009013BA">
          <w:pPr>
            <w:pStyle w:val="12EC83FC449D4E60A4DB9C10C9DEDB4A3"/>
          </w:pPr>
          <w:r w:rsidRPr="008A09C2">
            <w:rPr>
              <w:rStyle w:val="Tekstzastpczy"/>
              <w:rFonts w:cstheme="minorHAnsi"/>
            </w:rPr>
            <w:t xml:space="preserve">Kliknij tutaj, aby wprowadzić kwotę w </w:t>
          </w:r>
          <w:r>
            <w:rPr>
              <w:rStyle w:val="Tekstzastpczy"/>
              <w:rFonts w:cstheme="minorHAnsi"/>
            </w:rPr>
            <w:t>złotych polskich</w:t>
          </w:r>
        </w:p>
      </w:docPartBody>
    </w:docPart>
    <w:docPart>
      <w:docPartPr>
        <w:name w:val="3533A9130AC8426E84811D99C0FAB2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F9E17A-32D7-4536-97AD-E7BF6B375625}"/>
      </w:docPartPr>
      <w:docPartBody>
        <w:p w:rsidR="00416D9C" w:rsidRDefault="009013BA" w:rsidP="009013BA">
          <w:pPr>
            <w:pStyle w:val="3533A9130AC8426E84811D99C0FAB2923"/>
          </w:pPr>
          <w:r w:rsidRPr="008A09C2">
            <w:rPr>
              <w:rStyle w:val="Tekstzastpczy"/>
              <w:rFonts w:cstheme="minorHAnsi"/>
            </w:rPr>
            <w:t>Kliknij , aby wprowadzić datę</w:t>
          </w:r>
        </w:p>
      </w:docPartBody>
    </w:docPart>
    <w:docPart>
      <w:docPartPr>
        <w:name w:val="C215BF2AFBED4314BA06E9139E280D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77F371-8168-43E5-B51C-E2EF8CF6156F}"/>
      </w:docPartPr>
      <w:docPartBody>
        <w:p w:rsidR="00416D9C" w:rsidRDefault="009013BA" w:rsidP="009013BA">
          <w:pPr>
            <w:pStyle w:val="C215BF2AFBED4314BA06E9139E280DBF3"/>
          </w:pPr>
          <w:r w:rsidRPr="008A09C2">
            <w:rPr>
              <w:rStyle w:val="Tekstzastpczy"/>
              <w:rFonts w:cstheme="minorHAnsi"/>
            </w:rPr>
            <w:t>Kliknij, aby wprowadzić datę</w:t>
          </w:r>
        </w:p>
      </w:docPartBody>
    </w:docPart>
    <w:docPart>
      <w:docPartPr>
        <w:name w:val="ACCD99C041C34299AEFF5C0BC4020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C0D308-293C-49F9-A3A5-6CA2B019FA25}"/>
      </w:docPartPr>
      <w:docPartBody>
        <w:p w:rsidR="00416D9C" w:rsidRDefault="009013BA" w:rsidP="009013BA">
          <w:pPr>
            <w:pStyle w:val="ACCD99C041C34299AEFF5C0BC402095E3"/>
          </w:pPr>
          <w:r w:rsidRPr="008A09C2">
            <w:rPr>
              <w:rStyle w:val="Tekstzastpczy"/>
              <w:rFonts w:cstheme="minorHAnsi"/>
            </w:rPr>
            <w:t>Kliknij, aby wprowadzić datę</w:t>
          </w:r>
        </w:p>
      </w:docPartBody>
    </w:docPart>
    <w:docPart>
      <w:docPartPr>
        <w:name w:val="534B698ADDB248A09F03FA9A3FE1F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DAB9AC-80F9-4432-85F8-9C509E7F5713}"/>
      </w:docPartPr>
      <w:docPartBody>
        <w:p w:rsidR="00416D9C" w:rsidRDefault="009013BA" w:rsidP="009013BA">
          <w:pPr>
            <w:pStyle w:val="534B698ADDB248A09F03FA9A3FE1F3D43"/>
          </w:pPr>
          <w:r w:rsidRPr="00830CB8">
            <w:rPr>
              <w:rStyle w:val="Tekstzastpczy"/>
              <w:rFonts w:cstheme="minorHAnsi"/>
            </w:rPr>
            <w:t>Kliknij, aby wprowadzić datę</w:t>
          </w:r>
        </w:p>
      </w:docPartBody>
    </w:docPart>
    <w:docPart>
      <w:docPartPr>
        <w:name w:val="35A14FFACD404008848E0ED0F2F514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BBA7B9-F380-4D00-A300-37253C7DC593}"/>
      </w:docPartPr>
      <w:docPartBody>
        <w:p w:rsidR="00416D9C" w:rsidRDefault="009013BA" w:rsidP="009013BA">
          <w:pPr>
            <w:pStyle w:val="35A14FFACD404008848E0ED0F2F514D23"/>
          </w:pPr>
          <w:r w:rsidRPr="00830CB8">
            <w:rPr>
              <w:rStyle w:val="Tekstzastpczy"/>
              <w:rFonts w:cstheme="minorHAnsi"/>
            </w:rPr>
            <w:t>Kliknij, aby wprowadzić datę</w:t>
          </w:r>
        </w:p>
      </w:docPartBody>
    </w:docPart>
    <w:docPart>
      <w:docPartPr>
        <w:name w:val="1201A16AA9A742D7A4E7F9EA346F0E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E1CBF1-59BC-441F-82E7-BA77917F8B07}"/>
      </w:docPartPr>
      <w:docPartBody>
        <w:p w:rsidR="00416D9C" w:rsidRDefault="009013BA" w:rsidP="009013BA">
          <w:pPr>
            <w:pStyle w:val="1201A16AA9A742D7A4E7F9EA346F0E9E3"/>
          </w:pPr>
          <w:r w:rsidRPr="008A09C2">
            <w:rPr>
              <w:rStyle w:val="Tekstzastpczy"/>
              <w:rFonts w:cstheme="minorHAnsi"/>
            </w:rPr>
            <w:t>Kliknij</w:t>
          </w:r>
          <w:r>
            <w:rPr>
              <w:rStyle w:val="Tekstzastpczy"/>
              <w:rFonts w:cstheme="minorHAnsi"/>
            </w:rPr>
            <w:t xml:space="preserve"> tutaj</w:t>
          </w:r>
          <w:r w:rsidRPr="008A09C2">
            <w:rPr>
              <w:rStyle w:val="Tekstzastpczy"/>
              <w:rFonts w:cstheme="minorHAnsi"/>
            </w:rPr>
            <w:t>, aby wp</w:t>
          </w:r>
          <w:r>
            <w:rPr>
              <w:rStyle w:val="Tekstzastpczy"/>
              <w:rFonts w:cstheme="minorHAnsi"/>
            </w:rPr>
            <w:t>isać</w:t>
          </w:r>
        </w:p>
      </w:docPartBody>
    </w:docPart>
    <w:docPart>
      <w:docPartPr>
        <w:name w:val="718BCEBA53234AC9BD3C157384A523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4F467-3AC1-4E51-AD44-1725A4D66A25}"/>
      </w:docPartPr>
      <w:docPartBody>
        <w:p w:rsidR="005609B0" w:rsidRDefault="009013BA" w:rsidP="009013BA">
          <w:pPr>
            <w:pStyle w:val="718BCEBA53234AC9BD3C157384A523043"/>
          </w:pPr>
          <w:r w:rsidRPr="00BA513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miejsca pracy</w:t>
          </w:r>
        </w:p>
      </w:docPartBody>
    </w:docPart>
    <w:docPart>
      <w:docPartPr>
        <w:name w:val="3282C793335C480FA458E6B1532388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D31FA-546D-4035-84E8-105116D17DEA}"/>
      </w:docPartPr>
      <w:docPartBody>
        <w:p w:rsidR="005609B0" w:rsidRDefault="009013BA" w:rsidP="009013BA">
          <w:pPr>
            <w:pStyle w:val="3282C793335C480FA458E6B1532388B43"/>
          </w:pPr>
          <w:r w:rsidRPr="00BA5138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tutaj</w:t>
          </w:r>
          <w:r w:rsidRPr="00BA5138">
            <w:rPr>
              <w:rStyle w:val="Tekstzastpczy"/>
            </w:rPr>
            <w:t xml:space="preserve">, aby wprowadzić </w:t>
          </w:r>
          <w:r>
            <w:rPr>
              <w:rStyle w:val="Tekstzastpczy"/>
            </w:rPr>
            <w:t>miejsce pracy</w:t>
          </w:r>
        </w:p>
      </w:docPartBody>
    </w:docPart>
    <w:docPart>
      <w:docPartPr>
        <w:name w:val="6AF9947544C24730860355DCBDF52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F67CD-647F-4CBE-8766-E2E829018BED}"/>
      </w:docPartPr>
      <w:docPartBody>
        <w:p w:rsidR="005609B0" w:rsidRDefault="009013BA" w:rsidP="009013BA">
          <w:pPr>
            <w:pStyle w:val="6AF9947544C24730860355DCBDF5279F3"/>
          </w:pPr>
          <w:r w:rsidRPr="00BA5138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tutaj</w:t>
          </w:r>
          <w:r w:rsidRPr="00BA5138">
            <w:rPr>
              <w:rStyle w:val="Tekstzastpczy"/>
            </w:rPr>
            <w:t>, aby wprowadzić datę</w:t>
          </w:r>
        </w:p>
      </w:docPartBody>
    </w:docPart>
    <w:docPart>
      <w:docPartPr>
        <w:name w:val="9247858C2E67490CA2F3492A24AA10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7BD7EE-4296-4963-A56A-48E3040BE7B2}"/>
      </w:docPartPr>
      <w:docPartBody>
        <w:p w:rsidR="005609B0" w:rsidRDefault="009013BA" w:rsidP="009013BA">
          <w:pPr>
            <w:pStyle w:val="9247858C2E67490CA2F3492A24AA10503"/>
          </w:pPr>
          <w:r w:rsidRPr="00BA513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link</w:t>
          </w:r>
        </w:p>
      </w:docPartBody>
    </w:docPart>
    <w:docPart>
      <w:docPartPr>
        <w:name w:val="544D4E1B5A7B4EB18E2EB06440690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769F0-A64A-4A1D-9692-8BD6A75D0A55}"/>
      </w:docPartPr>
      <w:docPartBody>
        <w:p w:rsidR="005609B0" w:rsidRDefault="009013BA" w:rsidP="009013BA">
          <w:pPr>
            <w:pStyle w:val="544D4E1B5A7B4EB18E2EB06440690CA23"/>
          </w:pPr>
          <w:r w:rsidRPr="00BA513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opis</w:t>
          </w:r>
        </w:p>
      </w:docPartBody>
    </w:docPart>
    <w:docPart>
      <w:docPartPr>
        <w:name w:val="6A95885B37D94F8B8C99182F8C1B1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6FF987-EE8D-4011-8E82-A7D558593B83}"/>
      </w:docPartPr>
      <w:docPartBody>
        <w:p w:rsidR="005609B0" w:rsidRDefault="009013BA" w:rsidP="009013BA">
          <w:pPr>
            <w:pStyle w:val="6A95885B37D94F8B8C99182F8C1B15EA3"/>
          </w:pPr>
          <w:r w:rsidRPr="00BA5138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tutaj</w:t>
          </w:r>
          <w:r w:rsidRPr="00BA5138">
            <w:rPr>
              <w:rStyle w:val="Tekstzastpczy"/>
            </w:rPr>
            <w:t xml:space="preserve">, aby wprowadzić </w:t>
          </w:r>
          <w:r>
            <w:rPr>
              <w:rStyle w:val="Tekstzastpczy"/>
            </w:rPr>
            <w:t>opis</w:t>
          </w:r>
        </w:p>
      </w:docPartBody>
    </w:docPart>
    <w:docPart>
      <w:docPartPr>
        <w:name w:val="FF8D819551B041A6A9ACB5B3E5E3E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046229-CA3F-4BA9-B415-5A9347E1D1F8}"/>
      </w:docPartPr>
      <w:docPartBody>
        <w:p w:rsidR="005609B0" w:rsidRDefault="009013BA" w:rsidP="009013BA">
          <w:pPr>
            <w:pStyle w:val="FF8D819551B041A6A9ACB5B3E5E3EBF73"/>
          </w:pPr>
          <w:r w:rsidRPr="00BA513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opis</w:t>
          </w:r>
        </w:p>
      </w:docPartBody>
    </w:docPart>
    <w:docPart>
      <w:docPartPr>
        <w:name w:val="4407D71F64804AA381C1F963CB1C09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11CFC-3692-42A9-B46C-EDF086574188}"/>
      </w:docPartPr>
      <w:docPartBody>
        <w:p w:rsidR="005609B0" w:rsidRDefault="009013BA" w:rsidP="009013BA">
          <w:pPr>
            <w:pStyle w:val="4407D71F64804AA381C1F963CB1C09133"/>
          </w:pPr>
          <w:r w:rsidRPr="00BA513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opis</w:t>
          </w:r>
        </w:p>
      </w:docPartBody>
    </w:docPart>
    <w:docPart>
      <w:docPartPr>
        <w:name w:val="B79F0467700E4B7FA96E45F539DB0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857B6-5714-4B78-B1D4-50E50599FFB6}"/>
      </w:docPartPr>
      <w:docPartBody>
        <w:p w:rsidR="005609B0" w:rsidRDefault="009013BA" w:rsidP="009013BA">
          <w:pPr>
            <w:pStyle w:val="B79F0467700E4B7FA96E45F539DB0EF03"/>
          </w:pPr>
          <w:r w:rsidRPr="00BA513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opis</w:t>
          </w:r>
        </w:p>
      </w:docPartBody>
    </w:docPart>
    <w:docPart>
      <w:docPartPr>
        <w:name w:val="7E9245682B92448E85E1B9431884B5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5886D5-892B-4C68-9BE6-F2A3B477329C}"/>
      </w:docPartPr>
      <w:docPartBody>
        <w:p w:rsidR="005609B0" w:rsidRDefault="009013BA" w:rsidP="009013BA">
          <w:pPr>
            <w:pStyle w:val="7E9245682B92448E85E1B9431884B5D23"/>
          </w:pPr>
          <w:r w:rsidRPr="00BA513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rok</w:t>
          </w:r>
        </w:p>
      </w:docPartBody>
    </w:docPart>
    <w:docPart>
      <w:docPartPr>
        <w:name w:val="12BE2F9F860D4FEB93E8582B785A8C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A9144-482A-4EF4-93E6-5D60FC0BFDAD}"/>
      </w:docPartPr>
      <w:docPartBody>
        <w:p w:rsidR="005609B0" w:rsidRDefault="009013BA" w:rsidP="009013BA">
          <w:pPr>
            <w:pStyle w:val="12BE2F9F860D4FEB93E8582B785A8CE33"/>
          </w:pPr>
          <w:r w:rsidRPr="00BA513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rok</w:t>
          </w:r>
        </w:p>
      </w:docPartBody>
    </w:docPart>
    <w:docPart>
      <w:docPartPr>
        <w:name w:val="E84C146E3477422DB485C078A8716F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BCC331-F1A5-43DB-9186-64F6ED795E99}"/>
      </w:docPartPr>
      <w:docPartBody>
        <w:p w:rsidR="005609B0" w:rsidRDefault="009013BA" w:rsidP="009013BA">
          <w:pPr>
            <w:pStyle w:val="E84C146E3477422DB485C078A8716F6C3"/>
          </w:pPr>
          <w:r w:rsidRPr="00BA513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rok</w:t>
          </w:r>
        </w:p>
      </w:docPartBody>
    </w:docPart>
    <w:docPart>
      <w:docPartPr>
        <w:name w:val="B79EA8FD188F451D9CF34F12ED76E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7F245-A5B8-4320-AAD8-25B3349D516D}"/>
      </w:docPartPr>
      <w:docPartBody>
        <w:p w:rsidR="005609B0" w:rsidRDefault="009013BA" w:rsidP="009013BA">
          <w:pPr>
            <w:pStyle w:val="B79EA8FD188F451D9CF34F12ED76EAF13"/>
          </w:pPr>
          <w:r w:rsidRPr="00BA513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rok</w:t>
          </w:r>
        </w:p>
      </w:docPartBody>
    </w:docPart>
    <w:docPart>
      <w:docPartPr>
        <w:name w:val="BA0652512DC24C00BAB783033E6BD2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48DF2-435D-4098-850F-88C986FB13AB}"/>
      </w:docPartPr>
      <w:docPartBody>
        <w:p w:rsidR="005609B0" w:rsidRDefault="009013BA" w:rsidP="009013BA">
          <w:pPr>
            <w:pStyle w:val="BA0652512DC24C00BAB783033E6BD2983"/>
          </w:pPr>
          <w:r w:rsidRPr="00BA513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opis</w:t>
          </w:r>
        </w:p>
      </w:docPartBody>
    </w:docPart>
    <w:docPart>
      <w:docPartPr>
        <w:name w:val="A8210ABA97514DEC8F184CA97E303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8C794-DCD2-4AFB-8E4A-91B417E8C7CC}"/>
      </w:docPartPr>
      <w:docPartBody>
        <w:p w:rsidR="00985FEA" w:rsidRDefault="009013BA" w:rsidP="009013BA">
          <w:pPr>
            <w:pStyle w:val="A8210ABA97514DEC8F184CA97E303A9D3"/>
          </w:pPr>
          <w:r w:rsidRPr="00305704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liczbę lat</w:t>
          </w:r>
        </w:p>
      </w:docPartBody>
    </w:docPart>
    <w:docPart>
      <w:docPartPr>
        <w:name w:val="7586B683340A477D8898F1E8267962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1135A-6B98-442C-BFAD-6E0BF9846A0F}"/>
      </w:docPartPr>
      <w:docPartBody>
        <w:p w:rsidR="00000000" w:rsidRDefault="009013BA" w:rsidP="009013BA">
          <w:pPr>
            <w:pStyle w:val="7586B683340A477D8898F1E826796264"/>
          </w:pPr>
          <w:r w:rsidRPr="00036511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pełną nazwę</w:t>
          </w:r>
        </w:p>
      </w:docPartBody>
    </w:docPart>
    <w:docPart>
      <w:docPartPr>
        <w:name w:val="5713024B0EF94E82AD3A519D08009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3857B8-23C9-4E59-A8A8-F3709231B174}"/>
      </w:docPartPr>
      <w:docPartBody>
        <w:p w:rsidR="00000000" w:rsidRDefault="009013BA" w:rsidP="009013BA">
          <w:pPr>
            <w:pStyle w:val="5713024B0EF94E82AD3A519D0800939E"/>
          </w:pPr>
          <w:r w:rsidRPr="00036511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tutaj, aby wprowadzić pełną nazwę</w:t>
          </w:r>
        </w:p>
      </w:docPartBody>
    </w:docPart>
    <w:docPart>
      <w:docPartPr>
        <w:name w:val="92BDB2043F2F4B798D8AB6887DC3A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966572-5B25-4782-9021-67C13BEB44E7}"/>
      </w:docPartPr>
      <w:docPartBody>
        <w:p w:rsidR="00000000" w:rsidRDefault="009013BA" w:rsidP="009013BA">
          <w:pPr>
            <w:pStyle w:val="92BDB2043F2F4B798D8AB6887DC3A5F4"/>
          </w:pPr>
          <w:r w:rsidRPr="00036511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>wprowadzić pełną nazwę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A2"/>
    <w:rsid w:val="000303FA"/>
    <w:rsid w:val="000710AC"/>
    <w:rsid w:val="001B751C"/>
    <w:rsid w:val="002E2E96"/>
    <w:rsid w:val="003A5547"/>
    <w:rsid w:val="003A7613"/>
    <w:rsid w:val="00416D9C"/>
    <w:rsid w:val="004E51B2"/>
    <w:rsid w:val="005609B0"/>
    <w:rsid w:val="00576BA2"/>
    <w:rsid w:val="005E7C54"/>
    <w:rsid w:val="00687DDF"/>
    <w:rsid w:val="0070010B"/>
    <w:rsid w:val="007239D5"/>
    <w:rsid w:val="0074091C"/>
    <w:rsid w:val="007B16F5"/>
    <w:rsid w:val="008142FF"/>
    <w:rsid w:val="008560FE"/>
    <w:rsid w:val="009013BA"/>
    <w:rsid w:val="00985FEA"/>
    <w:rsid w:val="009F7DD8"/>
    <w:rsid w:val="00A307B3"/>
    <w:rsid w:val="00BC7E87"/>
    <w:rsid w:val="00C56ADD"/>
    <w:rsid w:val="00DA4FF1"/>
    <w:rsid w:val="00DE3624"/>
    <w:rsid w:val="00DF0F57"/>
    <w:rsid w:val="00F0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13BA"/>
    <w:rPr>
      <w:color w:val="808080"/>
    </w:rPr>
  </w:style>
  <w:style w:type="paragraph" w:customStyle="1" w:styleId="A248B1055F984E40AEF4188B16466A0F1">
    <w:name w:val="A248B1055F984E40AEF4188B16466A0F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3A8CD3B1794BE89179F1BAFB7347551">
    <w:name w:val="623A8CD3B1794BE89179F1BAFB734755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86426875BA448AB26F9930404C7BC41">
    <w:name w:val="0E86426875BA448AB26F9930404C7BC4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644A67A90B45D084367076873480B91">
    <w:name w:val="AC644A67A90B45D084367076873480B9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13D700CB7FB4F12833F9F5FEDAACE131">
    <w:name w:val="C13D700CB7FB4F12833F9F5FEDAACE13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210ABA97514DEC8F184CA97E303A9D1">
    <w:name w:val="A8210ABA97514DEC8F184CA97E303A9D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1B5E8A7F2A3434183F540B11916BD3C1">
    <w:name w:val="C1B5E8A7F2A3434183F540B11916BD3C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211D7BD9DD4D02BFA9896F345462F11">
    <w:name w:val="43211D7BD9DD4D02BFA9896F345462F1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33A9130AC8426E84811D99C0FAB2921">
    <w:name w:val="3533A9130AC8426E84811D99C0FAB292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8BCEBA53234AC9BD3C157384A523041">
    <w:name w:val="718BCEBA53234AC9BD3C157384A52304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15BF2AFBED4314BA06E9139E280DBF1">
    <w:name w:val="C215BF2AFBED4314BA06E9139E280DBF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CD99C041C34299AEFF5C0BC402095E1">
    <w:name w:val="ACCD99C041C34299AEFF5C0BC402095E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82C793335C480FA458E6B1532388B41">
    <w:name w:val="3282C793335C480FA458E6B1532388B4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F9947544C24730860355DCBDF5279F1">
    <w:name w:val="6AF9947544C24730860355DCBDF5279F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34B698ADDB248A09F03FA9A3FE1F3D41">
    <w:name w:val="534B698ADDB248A09F03FA9A3FE1F3D4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A14FFACD404008848E0ED0F2F514D21">
    <w:name w:val="35A14FFACD404008848E0ED0F2F514D2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84BBEB4DF5A45818BF7B22823CC22DF1">
    <w:name w:val="284BBEB4DF5A45818BF7B22823CC22DF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D9F8EC0A4E4B9C8F1209F77BB570C41">
    <w:name w:val="72D9F8EC0A4E4B9C8F1209F77BB570C4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FB8A8E99FF4BFA968134B252EC1F1C1">
    <w:name w:val="36FB8A8E99FF4BFA968134B252EC1F1C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245682B92448E85E1B9431884B5D21">
    <w:name w:val="7E9245682B92448E85E1B9431884B5D2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BE2F9F860D4FEB93E8582B785A8CE31">
    <w:name w:val="12BE2F9F860D4FEB93E8582B785A8CE3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5D9E0AA0B44FD1B59ED5AB1868F3981">
    <w:name w:val="D15D9E0AA0B44FD1B59ED5AB1868F398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8D8BDBA28A44F3E8821E6239A60FAFE1">
    <w:name w:val="B8D8BDBA28A44F3E8821E6239A60FAFE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4C146E3477422DB485C078A8716F6C1">
    <w:name w:val="E84C146E3477422DB485C078A8716F6C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23A060CFAA4CBB8D04E41FB82EEE471">
    <w:name w:val="5C23A060CFAA4CBB8D04E41FB82EEE47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9EA8FD188F451D9CF34F12ED76EAF11">
    <w:name w:val="B79EA8FD188F451D9CF34F12ED76EAF1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01A16AA9A742D7A4E7F9EA346F0E9E1">
    <w:name w:val="1201A16AA9A742D7A4E7F9EA346F0E9E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C15F3F664D4F939BCB63B6921715F51">
    <w:name w:val="75C15F3F664D4F939BCB63B6921715F5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C81AE1973C444EAA196EEFEC68116861">
    <w:name w:val="BC81AE1973C444EAA196EEFEC6811686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3CEF566EA04DEF9EF930E987A180C81">
    <w:name w:val="193CEF566EA04DEF9EF930E987A180C8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FF8471F3514881B8E1CF1F3581DA7E1">
    <w:name w:val="D2FF8471F3514881B8E1CF1F3581DA7E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247858C2E67490CA2F3492A24AA10501">
    <w:name w:val="9247858C2E67490CA2F3492A24AA1050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2F3E2D8207F47F7B983CCDBF461229E1">
    <w:name w:val="B2F3E2D8207F47F7B983CCDBF461229E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79519C7EFED409A91E6350443A834091">
    <w:name w:val="879519C7EFED409A91E6350443A83409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4D4E1B5A7B4EB18E2EB06440690CA21">
    <w:name w:val="544D4E1B5A7B4EB18E2EB06440690CA2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95885B37D94F8B8C99182F8C1B15EA1">
    <w:name w:val="6A95885B37D94F8B8C99182F8C1B15EA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CAAEE222181419DB5EE41BEF52C84351">
    <w:name w:val="6CAAEE222181419DB5EE41BEF52C8435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6DC50B8E5B43C8A714D04E420792AB1">
    <w:name w:val="716DC50B8E5B43C8A714D04E420792AB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82E0E83BAA444B8B651CD43FA776491">
    <w:name w:val="A982E0E83BAA444B8B651CD43FA77649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32BA1B691BE42D7AC3BEDBA5F01F09E1">
    <w:name w:val="D32BA1B691BE42D7AC3BEDBA5F01F09E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17AA723F7C4629AE47C18002987A271">
    <w:name w:val="B617AA723F7C4629AE47C18002987A27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F8D819551B041A6A9ACB5B3E5E3EBF71">
    <w:name w:val="FF8D819551B041A6A9ACB5B3E5E3EBF7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07D71F64804AA381C1F963CB1C09131">
    <w:name w:val="4407D71F64804AA381C1F963CB1C0913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872565115435FA693A071014A20AC1">
    <w:name w:val="542872565115435FA693A071014A20AC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221BD86AC34C199EE213A430DF37271">
    <w:name w:val="62221BD86AC34C199EE213A430DF3727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A2B35B1AB64684AD458FFB592F16661">
    <w:name w:val="1BA2B35B1AB64684AD458FFB592F1666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5C181C5B7C4922A1C3215879B2139F1">
    <w:name w:val="BD5C181C5B7C4922A1C3215879B2139F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EC83FC449D4E60A4DB9C10C9DEDB4A1">
    <w:name w:val="12EC83FC449D4E60A4DB9C10C9DEDB4A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9F0467700E4B7FA96E45F539DB0EF01">
    <w:name w:val="B79F0467700E4B7FA96E45F539DB0EF0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A0652512DC24C00BAB783033E6BD2981">
    <w:name w:val="BA0652512DC24C00BAB783033E6BD298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32CD2B13B346149B3D0812CFD35E161">
    <w:name w:val="E832CD2B13B346149B3D0812CFD35E16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248B1055F984E40AEF4188B16466A0F">
    <w:name w:val="A248B1055F984E40AEF4188B16466A0F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3A8CD3B1794BE89179F1BAFB734755">
    <w:name w:val="623A8CD3B1794BE89179F1BAFB734755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86426875BA448AB26F9930404C7BC4">
    <w:name w:val="0E86426875BA448AB26F9930404C7BC4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644A67A90B45D084367076873480B9">
    <w:name w:val="AC644A67A90B45D084367076873480B9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13D700CB7FB4F12833F9F5FEDAACE13">
    <w:name w:val="C13D700CB7FB4F12833F9F5FEDAACE13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210ABA97514DEC8F184CA97E303A9D">
    <w:name w:val="A8210ABA97514DEC8F184CA97E303A9D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1B5E8A7F2A3434183F540B11916BD3C">
    <w:name w:val="C1B5E8A7F2A3434183F540B11916BD3C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211D7BD9DD4D02BFA9896F345462F1">
    <w:name w:val="43211D7BD9DD4D02BFA9896F345462F1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33A9130AC8426E84811D99C0FAB292">
    <w:name w:val="3533A9130AC8426E84811D99C0FAB292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8BCEBA53234AC9BD3C157384A52304">
    <w:name w:val="718BCEBA53234AC9BD3C157384A52304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15BF2AFBED4314BA06E9139E280DBF">
    <w:name w:val="C215BF2AFBED4314BA06E9139E280DBF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CD99C041C34299AEFF5C0BC402095E">
    <w:name w:val="ACCD99C041C34299AEFF5C0BC402095E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82C793335C480FA458E6B1532388B4">
    <w:name w:val="3282C793335C480FA458E6B1532388B4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F9947544C24730860355DCBDF5279F">
    <w:name w:val="6AF9947544C24730860355DCBDF5279F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34B698ADDB248A09F03FA9A3FE1F3D4">
    <w:name w:val="534B698ADDB248A09F03FA9A3FE1F3D4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A14FFACD404008848E0ED0F2F514D2">
    <w:name w:val="35A14FFACD404008848E0ED0F2F514D2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84BBEB4DF5A45818BF7B22823CC22DF">
    <w:name w:val="284BBEB4DF5A45818BF7B22823CC22DF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D9F8EC0A4E4B9C8F1209F77BB570C4">
    <w:name w:val="72D9F8EC0A4E4B9C8F1209F77BB570C4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FB8A8E99FF4BFA968134B252EC1F1C">
    <w:name w:val="36FB8A8E99FF4BFA968134B252EC1F1C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245682B92448E85E1B9431884B5D2">
    <w:name w:val="7E9245682B92448E85E1B9431884B5D2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BE2F9F860D4FEB93E8582B785A8CE3">
    <w:name w:val="12BE2F9F860D4FEB93E8582B785A8CE3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5D9E0AA0B44FD1B59ED5AB1868F398">
    <w:name w:val="D15D9E0AA0B44FD1B59ED5AB1868F398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8D8BDBA28A44F3E8821E6239A60FAFE">
    <w:name w:val="B8D8BDBA28A44F3E8821E6239A60FAFE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4C146E3477422DB485C078A8716F6C">
    <w:name w:val="E84C146E3477422DB485C078A8716F6C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23A060CFAA4CBB8D04E41FB82EEE47">
    <w:name w:val="5C23A060CFAA4CBB8D04E41FB82EEE47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9EA8FD188F451D9CF34F12ED76EAF1">
    <w:name w:val="B79EA8FD188F451D9CF34F12ED76EAF1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01A16AA9A742D7A4E7F9EA346F0E9E">
    <w:name w:val="1201A16AA9A742D7A4E7F9EA346F0E9E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C15F3F664D4F939BCB63B6921715F5">
    <w:name w:val="75C15F3F664D4F939BCB63B6921715F5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C81AE1973C444EAA196EEFEC6811686">
    <w:name w:val="BC81AE1973C444EAA196EEFEC6811686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3CEF566EA04DEF9EF930E987A180C8">
    <w:name w:val="193CEF566EA04DEF9EF930E987A180C8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FF8471F3514881B8E1CF1F3581DA7E">
    <w:name w:val="D2FF8471F3514881B8E1CF1F3581DA7E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247858C2E67490CA2F3492A24AA1050">
    <w:name w:val="9247858C2E67490CA2F3492A24AA1050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2F3E2D8207F47F7B983CCDBF461229E">
    <w:name w:val="B2F3E2D8207F47F7B983CCDBF461229E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79519C7EFED409A91E6350443A83409">
    <w:name w:val="879519C7EFED409A91E6350443A83409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4D4E1B5A7B4EB18E2EB06440690CA2">
    <w:name w:val="544D4E1B5A7B4EB18E2EB06440690CA2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95885B37D94F8B8C99182F8C1B15EA">
    <w:name w:val="6A95885B37D94F8B8C99182F8C1B15EA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CAAEE222181419DB5EE41BEF52C8435">
    <w:name w:val="6CAAEE222181419DB5EE41BEF52C8435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6DC50B8E5B43C8A714D04E420792AB">
    <w:name w:val="716DC50B8E5B43C8A714D04E420792AB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82E0E83BAA444B8B651CD43FA77649">
    <w:name w:val="A982E0E83BAA444B8B651CD43FA77649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32BA1B691BE42D7AC3BEDBA5F01F09E">
    <w:name w:val="D32BA1B691BE42D7AC3BEDBA5F01F09E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17AA723F7C4629AE47C18002987A27">
    <w:name w:val="B617AA723F7C4629AE47C18002987A27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F8D819551B041A6A9ACB5B3E5E3EBF7">
    <w:name w:val="FF8D819551B041A6A9ACB5B3E5E3EBF7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07D71F64804AA381C1F963CB1C0913">
    <w:name w:val="4407D71F64804AA381C1F963CB1C0913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872565115435FA693A071014A20AC">
    <w:name w:val="542872565115435FA693A071014A20AC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221BD86AC34C199EE213A430DF3727">
    <w:name w:val="62221BD86AC34C199EE213A430DF3727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A2B35B1AB64684AD458FFB592F1666">
    <w:name w:val="1BA2B35B1AB64684AD458FFB592F1666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5C181C5B7C4922A1C3215879B2139F">
    <w:name w:val="BD5C181C5B7C4922A1C3215879B2139F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EC83FC449D4E60A4DB9C10C9DEDB4A">
    <w:name w:val="12EC83FC449D4E60A4DB9C10C9DEDB4A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9F0467700E4B7FA96E45F539DB0EF0">
    <w:name w:val="B79F0467700E4B7FA96E45F539DB0EF0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A0652512DC24C00BAB783033E6BD298">
    <w:name w:val="BA0652512DC24C00BAB783033E6BD298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32CD2B13B346149B3D0812CFD35E16">
    <w:name w:val="E832CD2B13B346149B3D0812CFD35E16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248B1055F984E40AEF4188B16466A0F2">
    <w:name w:val="A248B1055F984E40AEF4188B16466A0F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3A8CD3B1794BE89179F1BAFB7347552">
    <w:name w:val="623A8CD3B1794BE89179F1BAFB734755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86426875BA448AB26F9930404C7BC42">
    <w:name w:val="0E86426875BA448AB26F9930404C7BC4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644A67A90B45D084367076873480B92">
    <w:name w:val="AC644A67A90B45D084367076873480B9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13D700CB7FB4F12833F9F5FEDAACE132">
    <w:name w:val="C13D700CB7FB4F12833F9F5FEDAACE13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210ABA97514DEC8F184CA97E303A9D2">
    <w:name w:val="A8210ABA97514DEC8F184CA97E303A9D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1B5E8A7F2A3434183F540B11916BD3C2">
    <w:name w:val="C1B5E8A7F2A3434183F540B11916BD3C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211D7BD9DD4D02BFA9896F345462F12">
    <w:name w:val="43211D7BD9DD4D02BFA9896F345462F1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33A9130AC8426E84811D99C0FAB2922">
    <w:name w:val="3533A9130AC8426E84811D99C0FAB292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8BCEBA53234AC9BD3C157384A523042">
    <w:name w:val="718BCEBA53234AC9BD3C157384A52304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15BF2AFBED4314BA06E9139E280DBF2">
    <w:name w:val="C215BF2AFBED4314BA06E9139E280DBF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CD99C041C34299AEFF5C0BC402095E2">
    <w:name w:val="ACCD99C041C34299AEFF5C0BC402095E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82C793335C480FA458E6B1532388B42">
    <w:name w:val="3282C793335C480FA458E6B1532388B4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F9947544C24730860355DCBDF5279F2">
    <w:name w:val="6AF9947544C24730860355DCBDF5279F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34B698ADDB248A09F03FA9A3FE1F3D42">
    <w:name w:val="534B698ADDB248A09F03FA9A3FE1F3D4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A14FFACD404008848E0ED0F2F514D22">
    <w:name w:val="35A14FFACD404008848E0ED0F2F514D2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84BBEB4DF5A45818BF7B22823CC22DF2">
    <w:name w:val="284BBEB4DF5A45818BF7B22823CC22DF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D9F8EC0A4E4B9C8F1209F77BB570C42">
    <w:name w:val="72D9F8EC0A4E4B9C8F1209F77BB570C4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FB8A8E99FF4BFA968134B252EC1F1C2">
    <w:name w:val="36FB8A8E99FF4BFA968134B252EC1F1C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245682B92448E85E1B9431884B5D22">
    <w:name w:val="7E9245682B92448E85E1B9431884B5D2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BE2F9F860D4FEB93E8582B785A8CE32">
    <w:name w:val="12BE2F9F860D4FEB93E8582B785A8CE3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5D9E0AA0B44FD1B59ED5AB1868F3982">
    <w:name w:val="D15D9E0AA0B44FD1B59ED5AB1868F398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8D8BDBA28A44F3E8821E6239A60FAFE2">
    <w:name w:val="B8D8BDBA28A44F3E8821E6239A60FAFE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4C146E3477422DB485C078A8716F6C2">
    <w:name w:val="E84C146E3477422DB485C078A8716F6C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23A060CFAA4CBB8D04E41FB82EEE472">
    <w:name w:val="5C23A060CFAA4CBB8D04E41FB82EEE47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9EA8FD188F451D9CF34F12ED76EAF12">
    <w:name w:val="B79EA8FD188F451D9CF34F12ED76EAF1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01A16AA9A742D7A4E7F9EA346F0E9E2">
    <w:name w:val="1201A16AA9A742D7A4E7F9EA346F0E9E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C15F3F664D4F939BCB63B6921715F52">
    <w:name w:val="75C15F3F664D4F939BCB63B6921715F5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C81AE1973C444EAA196EEFEC68116862">
    <w:name w:val="BC81AE1973C444EAA196EEFEC6811686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3CEF566EA04DEF9EF930E987A180C82">
    <w:name w:val="193CEF566EA04DEF9EF930E987A180C8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FF8471F3514881B8E1CF1F3581DA7E2">
    <w:name w:val="D2FF8471F3514881B8E1CF1F3581DA7E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247858C2E67490CA2F3492A24AA10502">
    <w:name w:val="9247858C2E67490CA2F3492A24AA1050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2F3E2D8207F47F7B983CCDBF461229E2">
    <w:name w:val="B2F3E2D8207F47F7B983CCDBF461229E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79519C7EFED409A91E6350443A834092">
    <w:name w:val="879519C7EFED409A91E6350443A83409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4D4E1B5A7B4EB18E2EB06440690CA22">
    <w:name w:val="544D4E1B5A7B4EB18E2EB06440690CA2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95885B37D94F8B8C99182F8C1B15EA2">
    <w:name w:val="6A95885B37D94F8B8C99182F8C1B15EA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CAAEE222181419DB5EE41BEF52C84352">
    <w:name w:val="6CAAEE222181419DB5EE41BEF52C8435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6DC50B8E5B43C8A714D04E420792AB2">
    <w:name w:val="716DC50B8E5B43C8A714D04E420792AB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82E0E83BAA444B8B651CD43FA776492">
    <w:name w:val="A982E0E83BAA444B8B651CD43FA77649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32BA1B691BE42D7AC3BEDBA5F01F09E2">
    <w:name w:val="D32BA1B691BE42D7AC3BEDBA5F01F09E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17AA723F7C4629AE47C18002987A272">
    <w:name w:val="B617AA723F7C4629AE47C18002987A27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F8D819551B041A6A9ACB5B3E5E3EBF72">
    <w:name w:val="FF8D819551B041A6A9ACB5B3E5E3EBF7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07D71F64804AA381C1F963CB1C09132">
    <w:name w:val="4407D71F64804AA381C1F963CB1C0913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872565115435FA693A071014A20AC2">
    <w:name w:val="542872565115435FA693A071014A20AC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221BD86AC34C199EE213A430DF37272">
    <w:name w:val="62221BD86AC34C199EE213A430DF3727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A2B35B1AB64684AD458FFB592F16662">
    <w:name w:val="1BA2B35B1AB64684AD458FFB592F1666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5C181C5B7C4922A1C3215879B2139F2">
    <w:name w:val="BD5C181C5B7C4922A1C3215879B2139F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EC83FC449D4E60A4DB9C10C9DEDB4A2">
    <w:name w:val="12EC83FC449D4E60A4DB9C10C9DEDB4A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9F0467700E4B7FA96E45F539DB0EF02">
    <w:name w:val="B79F0467700E4B7FA96E45F539DB0EF0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A0652512DC24C00BAB783033E6BD2982">
    <w:name w:val="BA0652512DC24C00BAB783033E6BD298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32CD2B13B346149B3D0812CFD35E162">
    <w:name w:val="E832CD2B13B346149B3D0812CFD35E162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248B1055F984E40AEF4188B16466A0F3">
    <w:name w:val="A248B1055F984E40AEF4188B16466A0F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3A8CD3B1794BE89179F1BAFB7347553">
    <w:name w:val="623A8CD3B1794BE89179F1BAFB734755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86426875BA448AB26F9930404C7BC43">
    <w:name w:val="0E86426875BA448AB26F9930404C7BC4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644A67A90B45D084367076873480B93">
    <w:name w:val="AC644A67A90B45D084367076873480B9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13D700CB7FB4F12833F9F5FEDAACE133">
    <w:name w:val="C13D700CB7FB4F12833F9F5FEDAACE13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210ABA97514DEC8F184CA97E303A9D3">
    <w:name w:val="A8210ABA97514DEC8F184CA97E303A9D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1B5E8A7F2A3434183F540B11916BD3C3">
    <w:name w:val="C1B5E8A7F2A3434183F540B11916BD3C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211D7BD9DD4D02BFA9896F345462F13">
    <w:name w:val="43211D7BD9DD4D02BFA9896F345462F1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33A9130AC8426E84811D99C0FAB2923">
    <w:name w:val="3533A9130AC8426E84811D99C0FAB292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8BCEBA53234AC9BD3C157384A523043">
    <w:name w:val="718BCEBA53234AC9BD3C157384A52304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15BF2AFBED4314BA06E9139E280DBF3">
    <w:name w:val="C215BF2AFBED4314BA06E9139E280DBF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CD99C041C34299AEFF5C0BC402095E3">
    <w:name w:val="ACCD99C041C34299AEFF5C0BC402095E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82C793335C480FA458E6B1532388B43">
    <w:name w:val="3282C793335C480FA458E6B1532388B4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F9947544C24730860355DCBDF5279F3">
    <w:name w:val="6AF9947544C24730860355DCBDF5279F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34B698ADDB248A09F03FA9A3FE1F3D43">
    <w:name w:val="534B698ADDB248A09F03FA9A3FE1F3D4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A14FFACD404008848E0ED0F2F514D23">
    <w:name w:val="35A14FFACD404008848E0ED0F2F514D2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84BBEB4DF5A45818BF7B22823CC22DF3">
    <w:name w:val="284BBEB4DF5A45818BF7B22823CC22DF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D9F8EC0A4E4B9C8F1209F77BB570C43">
    <w:name w:val="72D9F8EC0A4E4B9C8F1209F77BB570C4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FB8A8E99FF4BFA968134B252EC1F1C3">
    <w:name w:val="36FB8A8E99FF4BFA968134B252EC1F1C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245682B92448E85E1B9431884B5D23">
    <w:name w:val="7E9245682B92448E85E1B9431884B5D2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BE2F9F860D4FEB93E8582B785A8CE33">
    <w:name w:val="12BE2F9F860D4FEB93E8582B785A8CE3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5D9E0AA0B44FD1B59ED5AB1868F3983">
    <w:name w:val="D15D9E0AA0B44FD1B59ED5AB1868F398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8D8BDBA28A44F3E8821E6239A60FAFE3">
    <w:name w:val="B8D8BDBA28A44F3E8821E6239A60FAFE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4C146E3477422DB485C078A8716F6C3">
    <w:name w:val="E84C146E3477422DB485C078A8716F6C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23A060CFAA4CBB8D04E41FB82EEE473">
    <w:name w:val="5C23A060CFAA4CBB8D04E41FB82EEE47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9EA8FD188F451D9CF34F12ED76EAF13">
    <w:name w:val="B79EA8FD188F451D9CF34F12ED76EAF1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01A16AA9A742D7A4E7F9EA346F0E9E3">
    <w:name w:val="1201A16AA9A742D7A4E7F9EA346F0E9E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C15F3F664D4F939BCB63B6921715F53">
    <w:name w:val="75C15F3F664D4F939BCB63B6921715F5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86B683340A477D8898F1E826796264">
    <w:name w:val="7586B683340A477D8898F1E826796264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C81AE1973C444EAA196EEFEC68116863">
    <w:name w:val="BC81AE1973C444EAA196EEFEC6811686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3CEF566EA04DEF9EF930E987A180C83">
    <w:name w:val="193CEF566EA04DEF9EF930E987A180C8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FF8471F3514881B8E1CF1F3581DA7E3">
    <w:name w:val="D2FF8471F3514881B8E1CF1F3581DA7E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247858C2E67490CA2F3492A24AA10503">
    <w:name w:val="9247858C2E67490CA2F3492A24AA1050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2F3E2D8207F47F7B983CCDBF461229E3">
    <w:name w:val="B2F3E2D8207F47F7B983CCDBF461229E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79519C7EFED409A91E6350443A834093">
    <w:name w:val="879519C7EFED409A91E6350443A83409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4D4E1B5A7B4EB18E2EB06440690CA23">
    <w:name w:val="544D4E1B5A7B4EB18E2EB06440690CA2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95885B37D94F8B8C99182F8C1B15EA3">
    <w:name w:val="6A95885B37D94F8B8C99182F8C1B15EA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713024B0EF94E82AD3A519D0800939E">
    <w:name w:val="5713024B0EF94E82AD3A519D0800939E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CAAEE222181419DB5EE41BEF52C84353">
    <w:name w:val="6CAAEE222181419DB5EE41BEF52C8435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6DC50B8E5B43C8A714D04E420792AB3">
    <w:name w:val="716DC50B8E5B43C8A714D04E420792AB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82E0E83BAA444B8B651CD43FA776493">
    <w:name w:val="A982E0E83BAA444B8B651CD43FA77649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32BA1B691BE42D7AC3BEDBA5F01F09E3">
    <w:name w:val="D32BA1B691BE42D7AC3BEDBA5F01F09E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17AA723F7C4629AE47C18002987A273">
    <w:name w:val="B617AA723F7C4629AE47C18002987A27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F8D819551B041A6A9ACB5B3E5E3EBF73">
    <w:name w:val="FF8D819551B041A6A9ACB5B3E5E3EBF7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07D71F64804AA381C1F963CB1C09133">
    <w:name w:val="4407D71F64804AA381C1F963CB1C0913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2BDB2043F2F4B798D8AB6887DC3A5F4">
    <w:name w:val="92BDB2043F2F4B798D8AB6887DC3A5F4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872565115435FA693A071014A20AC3">
    <w:name w:val="542872565115435FA693A071014A20AC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221BD86AC34C199EE213A430DF37273">
    <w:name w:val="62221BD86AC34C199EE213A430DF3727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A2B35B1AB64684AD458FFB592F16663">
    <w:name w:val="1BA2B35B1AB64684AD458FFB592F1666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5C181C5B7C4922A1C3215879B2139F3">
    <w:name w:val="BD5C181C5B7C4922A1C3215879B2139F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EC83FC449D4E60A4DB9C10C9DEDB4A3">
    <w:name w:val="12EC83FC449D4E60A4DB9C10C9DEDB4A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9F0467700E4B7FA96E45F539DB0EF03">
    <w:name w:val="B79F0467700E4B7FA96E45F539DB0EF0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A0652512DC24C00BAB783033E6BD2983">
    <w:name w:val="BA0652512DC24C00BAB783033E6BD298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32CD2B13B346149B3D0812CFD35E163">
    <w:name w:val="E832CD2B13B346149B3D0812CFD35E163"/>
    <w:rsid w:val="009013BA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AB3B-7E50-4CDB-8069-9F876887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GRANTOWY 2</Template>
  <TotalTime>343</TotalTime>
  <Pages>4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Salwa | NIMiT</dc:creator>
  <cp:lastModifiedBy>Ewa Salwa | NIMiT</cp:lastModifiedBy>
  <cp:revision>58</cp:revision>
  <dcterms:created xsi:type="dcterms:W3CDTF">2022-09-15T11:15:00Z</dcterms:created>
  <dcterms:modified xsi:type="dcterms:W3CDTF">2022-10-06T10:54:00Z</dcterms:modified>
</cp:coreProperties>
</file>